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01" w:rsidRDefault="00C74A78" w:rsidP="00D555B9">
      <w:pPr>
        <w:pStyle w:val="MastheadName"/>
      </w:pPr>
      <w:bookmarkStart w:id="0" w:name="_GoBack"/>
      <w:bookmarkEnd w:id="0"/>
      <w:r>
        <w:t>Archer</w:t>
      </w:r>
      <w:r w:rsidR="00A07AB4">
        <w:t>s’</w:t>
      </w:r>
      <w:r>
        <w:t xml:space="preserve"> Forms</w:t>
      </w:r>
    </w:p>
    <w:p w:rsidR="005B4001" w:rsidRDefault="005B4001" w:rsidP="005B4001">
      <w:pPr>
        <w:jc w:val="center"/>
      </w:pPr>
    </w:p>
    <w:p w:rsidR="005B4001" w:rsidRDefault="005B4001" w:rsidP="005B4001">
      <w:pPr>
        <w:jc w:val="center"/>
      </w:pPr>
    </w:p>
    <w:p w:rsidR="005B4001" w:rsidRDefault="005B4001" w:rsidP="005B4001">
      <w:pPr>
        <w:jc w:val="center"/>
      </w:pPr>
    </w:p>
    <w:p w:rsidR="00C74A78" w:rsidRDefault="00C74A78" w:rsidP="005B4001">
      <w:pPr>
        <w:jc w:val="center"/>
      </w:pPr>
    </w:p>
    <w:p w:rsidR="00C74A78" w:rsidRDefault="00C74A78" w:rsidP="005B4001">
      <w:pPr>
        <w:jc w:val="center"/>
      </w:pPr>
    </w:p>
    <w:p w:rsidR="00A07AB4" w:rsidRDefault="00A07AB4" w:rsidP="005B4001">
      <w:pPr>
        <w:jc w:val="center"/>
      </w:pPr>
    </w:p>
    <w:p w:rsidR="00C74A78" w:rsidRDefault="00C74A78" w:rsidP="005B4001">
      <w:pPr>
        <w:jc w:val="center"/>
      </w:pPr>
    </w:p>
    <w:p w:rsidR="00C74A78" w:rsidRDefault="00E358CA" w:rsidP="005B400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505325" cy="3095625"/>
            <wp:effectExtent l="0" t="0" r="9525" b="9525"/>
            <wp:docPr id="1" name="Picture 1" descr="Targets Logo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gets Logo #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78" w:rsidRDefault="00C74A78" w:rsidP="005B4001">
      <w:pPr>
        <w:jc w:val="center"/>
      </w:pPr>
    </w:p>
    <w:p w:rsidR="0067571C" w:rsidRDefault="0067571C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C74A78" w:rsidRDefault="00FB6684" w:rsidP="00C74A78">
      <w:pPr>
        <w:pStyle w:val="Title"/>
      </w:pPr>
      <w:r>
        <w:t xml:space="preserve">Personal </w:t>
      </w:r>
      <w:r w:rsidR="00C74A78">
        <w:t>Archery Equipment Details</w:t>
      </w:r>
    </w:p>
    <w:p w:rsidR="00D805FC" w:rsidRDefault="00FB6684" w:rsidP="005B4001">
      <w:pPr>
        <w:pStyle w:val="Subtitle"/>
      </w:pPr>
      <w:r>
        <w:t>Recurve Bow</w:t>
      </w:r>
    </w:p>
    <w:p w:rsidR="00D805FC" w:rsidRDefault="00D805FC" w:rsidP="00FB6684">
      <w:pPr>
        <w:jc w:val="center"/>
      </w:pPr>
    </w:p>
    <w:p w:rsidR="00F95C48" w:rsidRDefault="00F95C48" w:rsidP="00FB6684">
      <w:pPr>
        <w:jc w:val="center"/>
      </w:pPr>
    </w:p>
    <w:p w:rsidR="0067571C" w:rsidRDefault="0067571C" w:rsidP="00FB6684">
      <w:pPr>
        <w:jc w:val="center"/>
      </w:pPr>
    </w:p>
    <w:p w:rsidR="0067571C" w:rsidRDefault="0067571C" w:rsidP="00FB6684">
      <w:pPr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7653"/>
      </w:tblGrid>
      <w:tr w:rsidR="005325B4" w:rsidTr="00263A73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5325B4" w:rsidP="00322F6F">
            <w:pPr>
              <w:rPr>
                <w:rStyle w:val="InlineHeading2"/>
              </w:rPr>
            </w:pPr>
            <w:r w:rsidRPr="003154F4">
              <w:rPr>
                <w:rStyle w:val="InlineHeading2"/>
              </w:rPr>
              <w:t>Name: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:rsidR="0067571C" w:rsidRPr="00263A73" w:rsidRDefault="0067571C" w:rsidP="0067571C">
            <w:pPr>
              <w:rPr>
                <w:sz w:val="24"/>
                <w:szCs w:val="24"/>
              </w:rPr>
            </w:pPr>
          </w:p>
        </w:tc>
      </w:tr>
      <w:tr w:rsidR="005325B4" w:rsidTr="00263A73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5325B4" w:rsidP="00322F6F">
            <w:pPr>
              <w:rPr>
                <w:rStyle w:val="InlineHeading2"/>
              </w:rPr>
            </w:pPr>
            <w:r w:rsidRPr="003154F4">
              <w:rPr>
                <w:rStyle w:val="InlineHeading2"/>
              </w:rPr>
              <w:t>Club Name: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1C" w:rsidRPr="00263A73" w:rsidRDefault="0067571C" w:rsidP="0067571C">
            <w:pPr>
              <w:rPr>
                <w:sz w:val="24"/>
                <w:szCs w:val="24"/>
              </w:rPr>
            </w:pPr>
          </w:p>
        </w:tc>
      </w:tr>
      <w:tr w:rsidR="005325B4" w:rsidTr="00263A73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5325B4" w:rsidP="00322F6F">
            <w:pPr>
              <w:rPr>
                <w:rStyle w:val="InlineHeading2"/>
              </w:rPr>
            </w:pPr>
            <w:r w:rsidRPr="003154F4">
              <w:rPr>
                <w:rStyle w:val="InlineHeading2"/>
              </w:rPr>
              <w:t>Date Completed: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1C" w:rsidRPr="00263A73" w:rsidRDefault="0067571C" w:rsidP="0067571C">
            <w:pPr>
              <w:rPr>
                <w:sz w:val="24"/>
                <w:szCs w:val="24"/>
              </w:rPr>
            </w:pPr>
          </w:p>
        </w:tc>
      </w:tr>
    </w:tbl>
    <w:p w:rsidR="006A1AE1" w:rsidRDefault="006A1AE1" w:rsidP="0051626C">
      <w:pPr>
        <w:pStyle w:val="Heading2"/>
      </w:pPr>
      <w:r>
        <w:lastRenderedPageBreak/>
        <w:t>Arrows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4"/>
        <w:gridCol w:w="1701"/>
        <w:gridCol w:w="1701"/>
      </w:tblGrid>
      <w:tr w:rsidR="003F4B41" w:rsidRPr="005E7255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3F4B41" w:rsidRPr="005E7255" w:rsidRDefault="003F4B41" w:rsidP="005E7255">
            <w:pPr>
              <w:tabs>
                <w:tab w:val="left" w:pos="2226"/>
                <w:tab w:val="left" w:pos="5676"/>
              </w:tabs>
              <w:rPr>
                <w:rStyle w:val="Strong"/>
              </w:rPr>
            </w:pPr>
            <w:r w:rsidRPr="005E7255">
              <w:rPr>
                <w:rStyle w:val="Strong"/>
              </w:rPr>
              <w:br w:type="page"/>
              <w:t xml:space="preserve">Arrow </w:t>
            </w:r>
            <w:r w:rsidR="00975B8E" w:rsidRPr="005E7255">
              <w:rPr>
                <w:rStyle w:val="Strong"/>
              </w:rPr>
              <w:t>Purpose</w:t>
            </w:r>
            <w:r w:rsidRPr="005E7255">
              <w:rPr>
                <w:rStyle w:val="Strong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3F4B41" w:rsidRPr="005E7255" w:rsidRDefault="003F4B41" w:rsidP="00366C78">
            <w:pPr>
              <w:rPr>
                <w:rStyle w:val="Strong"/>
              </w:rPr>
            </w:pPr>
            <w:r w:rsidRPr="005E7255">
              <w:rPr>
                <w:rStyle w:val="Strong"/>
              </w:rPr>
              <w:t>Outdoors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3F4B41" w:rsidRPr="005E7255" w:rsidRDefault="003F4B41" w:rsidP="00366C78">
            <w:pPr>
              <w:rPr>
                <w:rStyle w:val="Strong"/>
              </w:rPr>
            </w:pPr>
            <w:r w:rsidRPr="005E7255">
              <w:rPr>
                <w:rStyle w:val="Strong"/>
              </w:rPr>
              <w:t>Indoors</w:t>
            </w:r>
          </w:p>
        </w:tc>
      </w:tr>
      <w:tr w:rsidR="005E7255" w:rsidRPr="005E7255" w:rsidTr="00975B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4B41" w:rsidRPr="005E7255" w:rsidRDefault="003F4B41" w:rsidP="005E7255">
            <w:pPr>
              <w:tabs>
                <w:tab w:val="left" w:pos="2226"/>
                <w:tab w:val="left" w:pos="5676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B41" w:rsidRPr="005E7255" w:rsidRDefault="003F4B41" w:rsidP="00366C78">
            <w:pPr>
              <w:rPr>
                <w:sz w:val="10"/>
                <w:szCs w:val="10"/>
              </w:rPr>
            </w:pPr>
          </w:p>
        </w:tc>
      </w:tr>
      <w:tr w:rsidR="005E7255" w:rsidRPr="00366C78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75B8E" w:rsidRPr="005E7255" w:rsidRDefault="00975B8E" w:rsidP="005E7255">
            <w:pPr>
              <w:tabs>
                <w:tab w:val="left" w:pos="2226"/>
                <w:tab w:val="left" w:pos="5676"/>
              </w:tabs>
              <w:rPr>
                <w:rStyle w:val="Strong"/>
              </w:rPr>
            </w:pPr>
            <w:r w:rsidRPr="005E7255">
              <w:rPr>
                <w:rStyle w:val="Strong"/>
              </w:rPr>
              <w:t>Shaft: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B8E" w:rsidRPr="00366C78" w:rsidRDefault="00975B8E" w:rsidP="00366C78"/>
        </w:tc>
      </w:tr>
      <w:tr w:rsidR="00975B8E" w:rsidRPr="00366C78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nil"/>
            </w:tcBorders>
          </w:tcPr>
          <w:p w:rsidR="00975B8E" w:rsidRPr="00366C78" w:rsidRDefault="00975B8E" w:rsidP="005E7255">
            <w:pPr>
              <w:tabs>
                <w:tab w:val="left" w:pos="2226"/>
                <w:tab w:val="left" w:pos="5676"/>
              </w:tabs>
            </w:pPr>
            <w:r w:rsidRPr="00366C78">
              <w:t>Manufacturer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75B8E" w:rsidRPr="00366C78" w:rsidRDefault="00975B8E" w:rsidP="00366C78"/>
        </w:tc>
        <w:tc>
          <w:tcPr>
            <w:tcW w:w="1701" w:type="dxa"/>
            <w:tcBorders>
              <w:top w:val="single" w:sz="12" w:space="0" w:color="auto"/>
            </w:tcBorders>
          </w:tcPr>
          <w:p w:rsidR="00975B8E" w:rsidRPr="00366C78" w:rsidRDefault="00975B8E" w:rsidP="00366C78"/>
        </w:tc>
      </w:tr>
      <w:tr w:rsidR="00975B8E" w:rsidRPr="00366C78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975B8E" w:rsidRPr="00366C78" w:rsidRDefault="00B9462B" w:rsidP="005E7255">
            <w:pPr>
              <w:tabs>
                <w:tab w:val="left" w:pos="2226"/>
                <w:tab w:val="left" w:pos="5676"/>
              </w:tabs>
            </w:pPr>
            <w:r w:rsidRPr="00366C78">
              <w:t>Type</w:t>
            </w:r>
          </w:p>
        </w:tc>
        <w:tc>
          <w:tcPr>
            <w:tcW w:w="1701" w:type="dxa"/>
          </w:tcPr>
          <w:p w:rsidR="00975B8E" w:rsidRPr="00366C78" w:rsidRDefault="00975B8E" w:rsidP="00366C78"/>
        </w:tc>
        <w:tc>
          <w:tcPr>
            <w:tcW w:w="1701" w:type="dxa"/>
          </w:tcPr>
          <w:p w:rsidR="00975B8E" w:rsidRPr="00366C78" w:rsidRDefault="00975B8E" w:rsidP="00366C78"/>
        </w:tc>
      </w:tr>
      <w:tr w:rsidR="00975B8E" w:rsidRPr="00366C78" w:rsidTr="00B946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bottom w:val="single" w:sz="6" w:space="0" w:color="auto"/>
            </w:tcBorders>
          </w:tcPr>
          <w:p w:rsidR="00975B8E" w:rsidRPr="00366C78" w:rsidRDefault="00B9462B" w:rsidP="005E7255">
            <w:pPr>
              <w:tabs>
                <w:tab w:val="left" w:pos="2226"/>
                <w:tab w:val="left" w:pos="5676"/>
              </w:tabs>
            </w:pPr>
            <w:r w:rsidRPr="00366C78">
              <w:t>Model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75B8E" w:rsidRPr="00366C78" w:rsidRDefault="00975B8E" w:rsidP="00366C78"/>
        </w:tc>
        <w:tc>
          <w:tcPr>
            <w:tcW w:w="1701" w:type="dxa"/>
            <w:tcBorders>
              <w:bottom w:val="single" w:sz="6" w:space="0" w:color="auto"/>
            </w:tcBorders>
          </w:tcPr>
          <w:p w:rsidR="00975B8E" w:rsidRPr="00366C78" w:rsidRDefault="00975B8E" w:rsidP="00366C78"/>
        </w:tc>
      </w:tr>
      <w:tr w:rsidR="00975B8E" w:rsidRPr="00366C78" w:rsidTr="00B946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975B8E" w:rsidRPr="00366C78" w:rsidRDefault="00B9462B" w:rsidP="005E7255">
            <w:pPr>
              <w:tabs>
                <w:tab w:val="left" w:pos="2226"/>
                <w:tab w:val="left" w:pos="5676"/>
              </w:tabs>
            </w:pPr>
            <w:r w:rsidRPr="00366C78">
              <w:t>Nominal Static Spine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975B8E" w:rsidRPr="00366C78" w:rsidRDefault="00975B8E" w:rsidP="00366C78"/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975B8E" w:rsidRPr="00366C78" w:rsidRDefault="00975B8E" w:rsidP="00366C78"/>
        </w:tc>
      </w:tr>
      <w:tr w:rsidR="00366C78" w:rsidRPr="005E7255" w:rsidTr="00B946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5B8E" w:rsidRPr="005E7255" w:rsidRDefault="00975B8E" w:rsidP="005E7255">
            <w:pPr>
              <w:tabs>
                <w:tab w:val="left" w:pos="2226"/>
                <w:tab w:val="left" w:pos="5676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B8E" w:rsidRPr="005E7255" w:rsidRDefault="00975B8E" w:rsidP="00366C78">
            <w:pPr>
              <w:rPr>
                <w:sz w:val="10"/>
                <w:szCs w:val="10"/>
              </w:rPr>
            </w:pPr>
          </w:p>
        </w:tc>
      </w:tr>
      <w:tr w:rsidR="00366C78" w:rsidRPr="00366C78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75B8E" w:rsidRPr="005E7255" w:rsidRDefault="00975B8E" w:rsidP="005E7255">
            <w:pPr>
              <w:tabs>
                <w:tab w:val="left" w:pos="2226"/>
                <w:tab w:val="left" w:pos="5676"/>
              </w:tabs>
              <w:rPr>
                <w:rStyle w:val="Strong"/>
              </w:rPr>
            </w:pPr>
            <w:r w:rsidRPr="005E7255">
              <w:rPr>
                <w:rStyle w:val="Strong"/>
              </w:rPr>
              <w:t>Nock: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B8E" w:rsidRPr="00366C78" w:rsidRDefault="00975B8E" w:rsidP="00366C78"/>
        </w:tc>
      </w:tr>
      <w:tr w:rsidR="00975B8E" w:rsidRPr="00366C78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975B8E" w:rsidRPr="00366C78" w:rsidRDefault="00975B8E" w:rsidP="005E7255">
            <w:pPr>
              <w:tabs>
                <w:tab w:val="left" w:pos="2226"/>
                <w:tab w:val="left" w:pos="5676"/>
              </w:tabs>
            </w:pPr>
            <w:r w:rsidRPr="00366C78">
              <w:t>Manufacturer</w:t>
            </w:r>
          </w:p>
        </w:tc>
        <w:tc>
          <w:tcPr>
            <w:tcW w:w="1701" w:type="dxa"/>
          </w:tcPr>
          <w:p w:rsidR="00975B8E" w:rsidRPr="00366C78" w:rsidRDefault="00975B8E" w:rsidP="00366C78"/>
        </w:tc>
        <w:tc>
          <w:tcPr>
            <w:tcW w:w="1701" w:type="dxa"/>
          </w:tcPr>
          <w:p w:rsidR="00975B8E" w:rsidRPr="00366C78" w:rsidRDefault="00975B8E" w:rsidP="00366C78"/>
        </w:tc>
      </w:tr>
      <w:tr w:rsidR="00975B8E" w:rsidRPr="00366C78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975B8E" w:rsidRPr="00366C78" w:rsidRDefault="00975B8E" w:rsidP="005E7255">
            <w:pPr>
              <w:tabs>
                <w:tab w:val="left" w:pos="2226"/>
                <w:tab w:val="left" w:pos="5676"/>
              </w:tabs>
            </w:pPr>
            <w:r w:rsidRPr="00366C78">
              <w:t>Model</w:t>
            </w:r>
          </w:p>
        </w:tc>
        <w:tc>
          <w:tcPr>
            <w:tcW w:w="1701" w:type="dxa"/>
          </w:tcPr>
          <w:p w:rsidR="00975B8E" w:rsidRPr="00366C78" w:rsidRDefault="00975B8E" w:rsidP="00366C78"/>
        </w:tc>
        <w:tc>
          <w:tcPr>
            <w:tcW w:w="1701" w:type="dxa"/>
          </w:tcPr>
          <w:p w:rsidR="00975B8E" w:rsidRPr="00366C78" w:rsidRDefault="00975B8E" w:rsidP="00366C78"/>
        </w:tc>
      </w:tr>
      <w:tr w:rsidR="00975B8E" w:rsidRPr="00366C78" w:rsidTr="00975B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975B8E" w:rsidRPr="00366C78" w:rsidRDefault="00B9462B" w:rsidP="005E7255">
            <w:pPr>
              <w:tabs>
                <w:tab w:val="left" w:pos="2226"/>
                <w:tab w:val="left" w:pos="5676"/>
              </w:tabs>
            </w:pPr>
            <w:r w:rsidRPr="00366C78">
              <w:t>Slot size</w:t>
            </w:r>
            <w:r w:rsidR="00C138C5" w:rsidRPr="00366C78">
              <w:tab/>
              <w:t>(reference number or throat width)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75B8E" w:rsidRPr="00366C78" w:rsidRDefault="00975B8E" w:rsidP="00366C78"/>
        </w:tc>
        <w:tc>
          <w:tcPr>
            <w:tcW w:w="1701" w:type="dxa"/>
            <w:tcBorders>
              <w:bottom w:val="single" w:sz="6" w:space="0" w:color="auto"/>
            </w:tcBorders>
          </w:tcPr>
          <w:p w:rsidR="00975B8E" w:rsidRPr="00366C78" w:rsidRDefault="00975B8E" w:rsidP="00366C78"/>
        </w:tc>
      </w:tr>
      <w:tr w:rsidR="00975B8E" w:rsidRPr="00366C78" w:rsidTr="00975B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975B8E" w:rsidRPr="00366C78" w:rsidRDefault="00B9462B" w:rsidP="005E7255">
            <w:pPr>
              <w:tabs>
                <w:tab w:val="left" w:pos="2226"/>
                <w:tab w:val="left" w:pos="5676"/>
              </w:tabs>
            </w:pPr>
            <w:r w:rsidRPr="00366C78">
              <w:t>Nock</w:t>
            </w:r>
            <w:r w:rsidR="00975B8E" w:rsidRPr="00366C78">
              <w:t xml:space="preserve"> Weight</w:t>
            </w:r>
            <w:r w:rsidRPr="00366C78">
              <w:tab/>
            </w:r>
            <w:r w:rsidRPr="00366C78">
              <w:tab/>
              <w:t>(gr.)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975B8E" w:rsidRPr="00366C78" w:rsidRDefault="00975B8E" w:rsidP="00366C78"/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975B8E" w:rsidRPr="00366C78" w:rsidRDefault="00975B8E" w:rsidP="00366C78"/>
        </w:tc>
      </w:tr>
      <w:tr w:rsidR="00366C78" w:rsidRPr="005E7255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7BC5" w:rsidRPr="005E7255" w:rsidRDefault="00097BC5" w:rsidP="005E7255">
            <w:pPr>
              <w:tabs>
                <w:tab w:val="left" w:pos="2226"/>
                <w:tab w:val="left" w:pos="5676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7BC5" w:rsidRPr="005E7255" w:rsidRDefault="00097BC5" w:rsidP="00366C78">
            <w:pPr>
              <w:rPr>
                <w:sz w:val="10"/>
                <w:szCs w:val="10"/>
              </w:rPr>
            </w:pPr>
          </w:p>
        </w:tc>
      </w:tr>
      <w:tr w:rsidR="00366C78" w:rsidRPr="00366C78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097BC5" w:rsidRPr="005E7255" w:rsidRDefault="00097BC5" w:rsidP="005E7255">
            <w:pPr>
              <w:tabs>
                <w:tab w:val="left" w:pos="2226"/>
                <w:tab w:val="left" w:pos="5676"/>
              </w:tabs>
              <w:rPr>
                <w:rStyle w:val="Strong"/>
              </w:rPr>
            </w:pPr>
            <w:r w:rsidRPr="005E7255">
              <w:rPr>
                <w:rStyle w:val="Strong"/>
              </w:rPr>
              <w:t>Point: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7BC5" w:rsidRPr="00366C78" w:rsidRDefault="00097BC5" w:rsidP="00366C78"/>
        </w:tc>
      </w:tr>
      <w:tr w:rsidR="00097BC5" w:rsidRPr="00366C78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097BC5" w:rsidRPr="00366C78" w:rsidRDefault="00097BC5" w:rsidP="005E7255">
            <w:pPr>
              <w:tabs>
                <w:tab w:val="left" w:pos="2226"/>
                <w:tab w:val="left" w:pos="5676"/>
              </w:tabs>
            </w:pPr>
            <w:r w:rsidRPr="00366C78">
              <w:t>Insert Type</w:t>
            </w:r>
          </w:p>
        </w:tc>
        <w:tc>
          <w:tcPr>
            <w:tcW w:w="1701" w:type="dxa"/>
          </w:tcPr>
          <w:p w:rsidR="00097BC5" w:rsidRPr="00366C78" w:rsidRDefault="00097BC5" w:rsidP="00366C78"/>
        </w:tc>
        <w:tc>
          <w:tcPr>
            <w:tcW w:w="1701" w:type="dxa"/>
          </w:tcPr>
          <w:p w:rsidR="00097BC5" w:rsidRPr="00366C78" w:rsidRDefault="00097BC5" w:rsidP="00366C78"/>
        </w:tc>
      </w:tr>
      <w:tr w:rsidR="00097BC5" w:rsidRPr="00366C78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097BC5" w:rsidRPr="00366C78" w:rsidRDefault="00097BC5" w:rsidP="005E7255">
            <w:pPr>
              <w:tabs>
                <w:tab w:val="left" w:pos="2226"/>
                <w:tab w:val="left" w:pos="5676"/>
              </w:tabs>
            </w:pPr>
            <w:r w:rsidRPr="00366C78">
              <w:t>Insert Weight</w:t>
            </w:r>
          </w:p>
        </w:tc>
        <w:tc>
          <w:tcPr>
            <w:tcW w:w="1701" w:type="dxa"/>
          </w:tcPr>
          <w:p w:rsidR="00097BC5" w:rsidRPr="00366C78" w:rsidRDefault="00097BC5" w:rsidP="00366C78"/>
        </w:tc>
        <w:tc>
          <w:tcPr>
            <w:tcW w:w="1701" w:type="dxa"/>
          </w:tcPr>
          <w:p w:rsidR="00097BC5" w:rsidRPr="00366C78" w:rsidRDefault="00097BC5" w:rsidP="00366C78"/>
        </w:tc>
      </w:tr>
      <w:tr w:rsidR="00097BC5" w:rsidRPr="00366C78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097BC5" w:rsidRPr="00366C78" w:rsidRDefault="00097BC5" w:rsidP="005E7255">
            <w:pPr>
              <w:tabs>
                <w:tab w:val="left" w:pos="2226"/>
                <w:tab w:val="left" w:pos="5676"/>
              </w:tabs>
            </w:pPr>
            <w:r w:rsidRPr="00366C78">
              <w:t>Point Type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97BC5" w:rsidRPr="00366C78" w:rsidRDefault="00097BC5" w:rsidP="00366C78"/>
        </w:tc>
        <w:tc>
          <w:tcPr>
            <w:tcW w:w="1701" w:type="dxa"/>
            <w:tcBorders>
              <w:bottom w:val="single" w:sz="6" w:space="0" w:color="auto"/>
            </w:tcBorders>
          </w:tcPr>
          <w:p w:rsidR="00097BC5" w:rsidRPr="00366C78" w:rsidRDefault="00097BC5" w:rsidP="00366C78"/>
        </w:tc>
      </w:tr>
      <w:tr w:rsidR="00097BC5" w:rsidRPr="00366C78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097BC5" w:rsidRPr="00366C78" w:rsidRDefault="00097BC5" w:rsidP="005E7255">
            <w:pPr>
              <w:tabs>
                <w:tab w:val="left" w:pos="2226"/>
                <w:tab w:val="left" w:pos="5676"/>
              </w:tabs>
            </w:pPr>
            <w:r w:rsidRPr="00366C78">
              <w:t>Point Weight</w:t>
            </w:r>
            <w:r w:rsidRPr="00366C78">
              <w:tab/>
            </w:r>
            <w:r w:rsidRPr="00366C78">
              <w:tab/>
              <w:t>(gr.)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097BC5" w:rsidRPr="00366C78" w:rsidRDefault="00097BC5" w:rsidP="00366C78"/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097BC5" w:rsidRPr="00366C78" w:rsidRDefault="00097BC5" w:rsidP="00366C78"/>
        </w:tc>
      </w:tr>
      <w:tr w:rsidR="00366C78" w:rsidRPr="005E7255" w:rsidTr="00975B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5B8E" w:rsidRPr="005E7255" w:rsidRDefault="00975B8E" w:rsidP="005E7255">
            <w:pPr>
              <w:tabs>
                <w:tab w:val="left" w:pos="2226"/>
                <w:tab w:val="left" w:pos="5676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B8E" w:rsidRPr="005E7255" w:rsidRDefault="00975B8E" w:rsidP="00366C78">
            <w:pPr>
              <w:rPr>
                <w:sz w:val="10"/>
                <w:szCs w:val="10"/>
              </w:rPr>
            </w:pPr>
          </w:p>
        </w:tc>
      </w:tr>
      <w:tr w:rsidR="00366C78" w:rsidRPr="00366C78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75B8E" w:rsidRPr="005E7255" w:rsidRDefault="00097BC5" w:rsidP="005E7255">
            <w:pPr>
              <w:tabs>
                <w:tab w:val="left" w:pos="2226"/>
                <w:tab w:val="left" w:pos="5676"/>
              </w:tabs>
              <w:rPr>
                <w:rStyle w:val="Strong"/>
              </w:rPr>
            </w:pPr>
            <w:r w:rsidRPr="005E7255">
              <w:rPr>
                <w:rStyle w:val="Strong"/>
              </w:rPr>
              <w:t>Fletches</w:t>
            </w:r>
            <w:r w:rsidR="00975B8E" w:rsidRPr="005E7255">
              <w:rPr>
                <w:rStyle w:val="Strong"/>
              </w:rPr>
              <w:t>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B8E" w:rsidRPr="00366C78" w:rsidRDefault="00975B8E" w:rsidP="00366C78"/>
        </w:tc>
      </w:tr>
      <w:tr w:rsidR="00097BC5" w:rsidRPr="00366C78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097BC5" w:rsidRPr="00366C78" w:rsidRDefault="00097BC5" w:rsidP="005E7255">
            <w:pPr>
              <w:tabs>
                <w:tab w:val="left" w:pos="2226"/>
                <w:tab w:val="left" w:pos="5676"/>
              </w:tabs>
            </w:pPr>
            <w:r w:rsidRPr="00366C78">
              <w:t>Manufacturer</w:t>
            </w:r>
          </w:p>
        </w:tc>
        <w:tc>
          <w:tcPr>
            <w:tcW w:w="1701" w:type="dxa"/>
          </w:tcPr>
          <w:p w:rsidR="00097BC5" w:rsidRPr="00366C78" w:rsidRDefault="00097BC5" w:rsidP="00366C78"/>
        </w:tc>
        <w:tc>
          <w:tcPr>
            <w:tcW w:w="1701" w:type="dxa"/>
          </w:tcPr>
          <w:p w:rsidR="00097BC5" w:rsidRPr="00366C78" w:rsidRDefault="00097BC5" w:rsidP="00366C78"/>
        </w:tc>
      </w:tr>
      <w:tr w:rsidR="00097BC5" w:rsidRPr="00366C78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097BC5" w:rsidRPr="00366C78" w:rsidRDefault="00097BC5" w:rsidP="005E7255">
            <w:pPr>
              <w:tabs>
                <w:tab w:val="left" w:pos="2226"/>
                <w:tab w:val="left" w:pos="5676"/>
              </w:tabs>
            </w:pPr>
            <w:r w:rsidRPr="00366C78">
              <w:t>Model</w:t>
            </w:r>
          </w:p>
        </w:tc>
        <w:tc>
          <w:tcPr>
            <w:tcW w:w="1701" w:type="dxa"/>
          </w:tcPr>
          <w:p w:rsidR="00097BC5" w:rsidRPr="00366C78" w:rsidRDefault="00097BC5" w:rsidP="00366C78"/>
        </w:tc>
        <w:tc>
          <w:tcPr>
            <w:tcW w:w="1701" w:type="dxa"/>
          </w:tcPr>
          <w:p w:rsidR="00097BC5" w:rsidRPr="00366C78" w:rsidRDefault="00097BC5" w:rsidP="00366C78"/>
        </w:tc>
      </w:tr>
      <w:tr w:rsidR="00C138C5" w:rsidRPr="00366C78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C138C5" w:rsidRPr="00366C78" w:rsidRDefault="00C138C5" w:rsidP="005E7255">
            <w:pPr>
              <w:tabs>
                <w:tab w:val="left" w:pos="2226"/>
                <w:tab w:val="left" w:pos="5676"/>
              </w:tabs>
            </w:pPr>
            <w:r w:rsidRPr="00366C78">
              <w:t>Length</w:t>
            </w:r>
            <w:r w:rsidRPr="00366C78">
              <w:tab/>
            </w:r>
            <w:r w:rsidRPr="00366C78">
              <w:tab/>
              <w:t>(ins.)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138C5" w:rsidRPr="00366C78" w:rsidRDefault="00C138C5" w:rsidP="00366C78"/>
        </w:tc>
        <w:tc>
          <w:tcPr>
            <w:tcW w:w="1701" w:type="dxa"/>
            <w:tcBorders>
              <w:bottom w:val="single" w:sz="6" w:space="0" w:color="auto"/>
            </w:tcBorders>
          </w:tcPr>
          <w:p w:rsidR="00C138C5" w:rsidRPr="00366C78" w:rsidRDefault="00C138C5" w:rsidP="00366C78"/>
        </w:tc>
      </w:tr>
      <w:tr w:rsidR="005E7255" w:rsidRPr="00366C78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5E7255" w:rsidRPr="00366C78" w:rsidRDefault="005E7255" w:rsidP="005E7255">
            <w:pPr>
              <w:tabs>
                <w:tab w:val="left" w:pos="2226"/>
                <w:tab w:val="left" w:pos="5676"/>
              </w:tabs>
            </w:pPr>
            <w:r w:rsidRPr="00366C78">
              <w:t>Fletch Weight</w:t>
            </w:r>
            <w:r w:rsidRPr="00366C78">
              <w:tab/>
            </w:r>
            <w:r w:rsidRPr="00366C78">
              <w:tab/>
              <w:t>(gr.)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E7255" w:rsidRPr="00366C78" w:rsidRDefault="005E7255" w:rsidP="00793C35"/>
        </w:tc>
        <w:tc>
          <w:tcPr>
            <w:tcW w:w="1701" w:type="dxa"/>
            <w:tcBorders>
              <w:bottom w:val="single" w:sz="6" w:space="0" w:color="auto"/>
            </w:tcBorders>
          </w:tcPr>
          <w:p w:rsidR="005E7255" w:rsidRPr="00366C78" w:rsidRDefault="005E7255" w:rsidP="00793C35"/>
        </w:tc>
      </w:tr>
      <w:tr w:rsidR="00097BC5" w:rsidRPr="00366C78" w:rsidTr="00975B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097BC5" w:rsidRPr="00366C78" w:rsidRDefault="005E7255" w:rsidP="005E7255">
            <w:pPr>
              <w:tabs>
                <w:tab w:val="left" w:pos="2226"/>
                <w:tab w:val="left" w:pos="5676"/>
              </w:tabs>
            </w:pPr>
            <w:r w:rsidRPr="00366C78">
              <w:t>Fletch position</w:t>
            </w:r>
            <w:r w:rsidRPr="00366C78">
              <w:tab/>
              <w:t>(nock slot to back edge)</w:t>
            </w:r>
            <w:r w:rsidRPr="00366C78">
              <w:tab/>
              <w:t>(ins.)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97BC5" w:rsidRPr="00366C78" w:rsidRDefault="00097BC5" w:rsidP="00366C78"/>
        </w:tc>
        <w:tc>
          <w:tcPr>
            <w:tcW w:w="1701" w:type="dxa"/>
            <w:tcBorders>
              <w:bottom w:val="single" w:sz="6" w:space="0" w:color="auto"/>
            </w:tcBorders>
          </w:tcPr>
          <w:p w:rsidR="00097BC5" w:rsidRPr="00366C78" w:rsidRDefault="00097BC5" w:rsidP="00366C78"/>
        </w:tc>
      </w:tr>
      <w:tr w:rsidR="00097BC5" w:rsidRPr="00366C78" w:rsidTr="00975B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097BC5" w:rsidRPr="00366C78" w:rsidRDefault="00097BC5" w:rsidP="005E7255">
            <w:pPr>
              <w:tabs>
                <w:tab w:val="left" w:pos="2226"/>
                <w:tab w:val="left" w:pos="5676"/>
              </w:tabs>
            </w:pPr>
            <w:r w:rsidRPr="00366C78">
              <w:t xml:space="preserve">Fletch </w:t>
            </w:r>
            <w:r w:rsidR="005E7255">
              <w:t>angle</w:t>
            </w:r>
            <w:r w:rsidR="00C65730">
              <w:tab/>
            </w:r>
            <w:r w:rsidR="00C65730">
              <w:tab/>
              <w:t>(</w:t>
            </w:r>
            <w:r w:rsidR="00C65730">
              <w:rPr>
                <w:rFonts w:cs="Tahoma"/>
              </w:rPr>
              <w:t>°</w:t>
            </w:r>
            <w:r w:rsidR="00C65730">
              <w:t>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097BC5" w:rsidRPr="00366C78" w:rsidRDefault="00097BC5" w:rsidP="00366C78"/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097BC5" w:rsidRPr="00366C78" w:rsidRDefault="00097BC5" w:rsidP="00366C78"/>
        </w:tc>
      </w:tr>
      <w:tr w:rsidR="00366C78" w:rsidRPr="005E7255" w:rsidTr="00975B8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5B8E" w:rsidRPr="005E7255" w:rsidRDefault="00975B8E" w:rsidP="005E7255">
            <w:pPr>
              <w:tabs>
                <w:tab w:val="left" w:pos="2226"/>
                <w:tab w:val="left" w:pos="5676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B8E" w:rsidRPr="005E7255" w:rsidRDefault="00975B8E" w:rsidP="00366C78">
            <w:pPr>
              <w:rPr>
                <w:sz w:val="10"/>
                <w:szCs w:val="10"/>
              </w:rPr>
            </w:pPr>
          </w:p>
        </w:tc>
      </w:tr>
      <w:tr w:rsidR="00366C78" w:rsidRPr="00366C78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75B8E" w:rsidRPr="005E7255" w:rsidRDefault="00975B8E" w:rsidP="005E7255">
            <w:pPr>
              <w:tabs>
                <w:tab w:val="left" w:pos="2226"/>
                <w:tab w:val="left" w:pos="5676"/>
              </w:tabs>
              <w:rPr>
                <w:rStyle w:val="Strong"/>
              </w:rPr>
            </w:pPr>
            <w:r w:rsidRPr="005E7255">
              <w:rPr>
                <w:rStyle w:val="Strong"/>
              </w:rPr>
              <w:t>Completed Arrow: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B8E" w:rsidRPr="00366C78" w:rsidRDefault="00975B8E" w:rsidP="00366C78"/>
        </w:tc>
      </w:tr>
      <w:tr w:rsidR="00975B8E" w:rsidRPr="00366C78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975B8E" w:rsidRPr="00366C78" w:rsidRDefault="00B9462B" w:rsidP="005E7255">
            <w:pPr>
              <w:tabs>
                <w:tab w:val="left" w:pos="2226"/>
                <w:tab w:val="left" w:pos="5676"/>
              </w:tabs>
            </w:pPr>
            <w:r w:rsidRPr="00366C78">
              <w:t>Cut length</w:t>
            </w:r>
            <w:r w:rsidRPr="00366C78">
              <w:tab/>
              <w:t>(nock slot -&gt; end of shaft)</w:t>
            </w:r>
            <w:r w:rsidRPr="00366C78">
              <w:tab/>
              <w:t>(ins.)</w:t>
            </w:r>
          </w:p>
        </w:tc>
        <w:tc>
          <w:tcPr>
            <w:tcW w:w="1701" w:type="dxa"/>
          </w:tcPr>
          <w:p w:rsidR="00975B8E" w:rsidRPr="00366C78" w:rsidRDefault="00975B8E" w:rsidP="00366C78"/>
        </w:tc>
        <w:tc>
          <w:tcPr>
            <w:tcW w:w="1701" w:type="dxa"/>
          </w:tcPr>
          <w:p w:rsidR="00975B8E" w:rsidRPr="00366C78" w:rsidRDefault="00975B8E" w:rsidP="00366C78"/>
        </w:tc>
      </w:tr>
      <w:tr w:rsidR="00975B8E" w:rsidRPr="00366C78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975B8E" w:rsidRPr="00366C78" w:rsidRDefault="00B9462B" w:rsidP="00DB5D22">
            <w:pPr>
              <w:tabs>
                <w:tab w:val="left" w:pos="2226"/>
                <w:tab w:val="left" w:pos="5676"/>
              </w:tabs>
            </w:pPr>
            <w:r w:rsidRPr="00366C78">
              <w:t>All up lengt</w:t>
            </w:r>
            <w:r w:rsidR="00DB5D22">
              <w:t>h</w:t>
            </w:r>
            <w:r w:rsidRPr="00366C78">
              <w:tab/>
              <w:t>(nock slot to point)</w:t>
            </w:r>
            <w:r w:rsidRPr="00366C78">
              <w:tab/>
              <w:t>(ins.)</w:t>
            </w:r>
          </w:p>
        </w:tc>
        <w:tc>
          <w:tcPr>
            <w:tcW w:w="1701" w:type="dxa"/>
          </w:tcPr>
          <w:p w:rsidR="00975B8E" w:rsidRPr="00366C78" w:rsidRDefault="00975B8E" w:rsidP="00366C78"/>
        </w:tc>
        <w:tc>
          <w:tcPr>
            <w:tcW w:w="1701" w:type="dxa"/>
          </w:tcPr>
          <w:p w:rsidR="00975B8E" w:rsidRPr="00366C78" w:rsidRDefault="00975B8E" w:rsidP="00366C78"/>
        </w:tc>
      </w:tr>
      <w:tr w:rsidR="00975B8E" w:rsidRPr="00366C78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975B8E" w:rsidRPr="00366C78" w:rsidRDefault="00097BC5" w:rsidP="005E7255">
            <w:pPr>
              <w:tabs>
                <w:tab w:val="left" w:pos="2226"/>
                <w:tab w:val="left" w:pos="5676"/>
              </w:tabs>
            </w:pPr>
            <w:r w:rsidRPr="00366C78">
              <w:t>Total Weight</w:t>
            </w:r>
            <w:r w:rsidRPr="00366C78">
              <w:tab/>
            </w:r>
            <w:r w:rsidRPr="00366C78">
              <w:tab/>
              <w:t>(gr.)</w:t>
            </w:r>
          </w:p>
        </w:tc>
        <w:tc>
          <w:tcPr>
            <w:tcW w:w="1701" w:type="dxa"/>
          </w:tcPr>
          <w:p w:rsidR="00975B8E" w:rsidRPr="00366C78" w:rsidRDefault="00975B8E" w:rsidP="00366C78"/>
        </w:tc>
        <w:tc>
          <w:tcPr>
            <w:tcW w:w="1701" w:type="dxa"/>
          </w:tcPr>
          <w:p w:rsidR="00975B8E" w:rsidRPr="00366C78" w:rsidRDefault="00975B8E" w:rsidP="00366C78"/>
        </w:tc>
      </w:tr>
      <w:tr w:rsidR="00975B8E" w:rsidRPr="00366C78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975B8E" w:rsidRPr="00366C78" w:rsidRDefault="00B9462B" w:rsidP="005E7255">
            <w:pPr>
              <w:tabs>
                <w:tab w:val="left" w:pos="2226"/>
                <w:tab w:val="left" w:pos="5676"/>
              </w:tabs>
            </w:pPr>
            <w:r w:rsidRPr="00366C78">
              <w:t>Balance Point</w:t>
            </w:r>
            <w:r w:rsidRPr="00366C78">
              <w:tab/>
            </w:r>
            <w:r w:rsidRPr="00366C78">
              <w:tab/>
              <w:t>(% FoC)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75B8E" w:rsidRPr="00366C78" w:rsidRDefault="00975B8E" w:rsidP="00366C78"/>
        </w:tc>
        <w:tc>
          <w:tcPr>
            <w:tcW w:w="1701" w:type="dxa"/>
            <w:tcBorders>
              <w:bottom w:val="single" w:sz="12" w:space="0" w:color="auto"/>
            </w:tcBorders>
          </w:tcPr>
          <w:p w:rsidR="00975B8E" w:rsidRPr="00366C78" w:rsidRDefault="00975B8E" w:rsidP="00366C78"/>
        </w:tc>
      </w:tr>
    </w:tbl>
    <w:p w:rsidR="00CE37A1" w:rsidRDefault="00CE37A1" w:rsidP="00CE37A1">
      <w:pPr>
        <w:pStyle w:val="Heading2"/>
        <w:pageBreakBefore w:val="0"/>
      </w:pPr>
    </w:p>
    <w:p w:rsidR="00CE37A1" w:rsidRDefault="00CE37A1" w:rsidP="00CE37A1">
      <w:pPr>
        <w:pStyle w:val="Heading2"/>
        <w:pageBreakBefore w:val="0"/>
      </w:pPr>
      <w:r>
        <w:t>Tab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CE37A1" w:rsidRPr="00366C78" w:rsidTr="004F6E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E37A1" w:rsidRPr="005E7255" w:rsidRDefault="00CE37A1" w:rsidP="004F6EEC">
            <w:pPr>
              <w:tabs>
                <w:tab w:val="left" w:pos="2226"/>
                <w:tab w:val="left" w:pos="5676"/>
              </w:tabs>
              <w:rPr>
                <w:rStyle w:val="Strong"/>
              </w:rPr>
            </w:pPr>
            <w:r>
              <w:rPr>
                <w:rStyle w:val="Strong"/>
              </w:rPr>
              <w:t>Tab</w:t>
            </w:r>
            <w:r w:rsidRPr="005E7255">
              <w:rPr>
                <w:rStyle w:val="Strong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37A1" w:rsidRPr="00366C78" w:rsidRDefault="00CE37A1" w:rsidP="004F6EEC"/>
        </w:tc>
      </w:tr>
      <w:tr w:rsidR="00CE37A1" w:rsidRPr="00366C78" w:rsidTr="004F6E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CE37A1" w:rsidRPr="00366C78" w:rsidRDefault="00CE37A1" w:rsidP="004F6EEC">
            <w:pPr>
              <w:tabs>
                <w:tab w:val="left" w:pos="2226"/>
                <w:tab w:val="left" w:pos="5676"/>
              </w:tabs>
            </w:pPr>
            <w:r>
              <w:t>Manufacturer</w:t>
            </w:r>
          </w:p>
        </w:tc>
        <w:tc>
          <w:tcPr>
            <w:tcW w:w="3402" w:type="dxa"/>
          </w:tcPr>
          <w:p w:rsidR="00CE37A1" w:rsidRPr="00366C78" w:rsidRDefault="00CE37A1" w:rsidP="004F6EEC"/>
        </w:tc>
      </w:tr>
      <w:tr w:rsidR="00CE37A1" w:rsidRPr="00366C78" w:rsidTr="004F6E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CE37A1" w:rsidRPr="00366C78" w:rsidRDefault="00CE37A1" w:rsidP="004F6EEC">
            <w:pPr>
              <w:tabs>
                <w:tab w:val="left" w:pos="2226"/>
                <w:tab w:val="left" w:pos="5676"/>
              </w:tabs>
            </w:pPr>
            <w:r>
              <w:t>Model</w:t>
            </w:r>
          </w:p>
        </w:tc>
        <w:tc>
          <w:tcPr>
            <w:tcW w:w="3402" w:type="dxa"/>
          </w:tcPr>
          <w:p w:rsidR="00CE37A1" w:rsidRPr="00366C78" w:rsidRDefault="00CE37A1" w:rsidP="004F6EEC"/>
        </w:tc>
      </w:tr>
      <w:tr w:rsidR="00CE37A1" w:rsidRPr="00366C78" w:rsidTr="004F6E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CE37A1" w:rsidRPr="00366C78" w:rsidRDefault="00CE37A1" w:rsidP="004F6EEC">
            <w:pPr>
              <w:tabs>
                <w:tab w:val="left" w:pos="2226"/>
                <w:tab w:val="left" w:pos="5676"/>
              </w:tabs>
            </w:pPr>
            <w:r>
              <w:t>Size</w:t>
            </w:r>
          </w:p>
        </w:tc>
        <w:tc>
          <w:tcPr>
            <w:tcW w:w="3402" w:type="dxa"/>
          </w:tcPr>
          <w:p w:rsidR="00CE37A1" w:rsidRPr="00366C78" w:rsidRDefault="00CE37A1" w:rsidP="004F6EEC"/>
        </w:tc>
      </w:tr>
      <w:tr w:rsidR="00CE37A1" w:rsidRPr="00366C78" w:rsidTr="004F6E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CE37A1" w:rsidRPr="00366C78" w:rsidRDefault="00CE37A1" w:rsidP="004F6EEC">
            <w:pPr>
              <w:tabs>
                <w:tab w:val="left" w:pos="2226"/>
                <w:tab w:val="left" w:pos="5676"/>
              </w:tabs>
            </w:pPr>
            <w:r>
              <w:t>Platform position</w:t>
            </w:r>
            <w:r>
              <w:tab/>
              <w:t>(centre of arrow slot - top of platform)</w:t>
            </w:r>
            <w:r>
              <w:tab/>
              <w:t>(mm.)</w:t>
            </w:r>
          </w:p>
        </w:tc>
        <w:tc>
          <w:tcPr>
            <w:tcW w:w="3402" w:type="dxa"/>
          </w:tcPr>
          <w:p w:rsidR="00CE37A1" w:rsidRPr="00366C78" w:rsidRDefault="00CE37A1" w:rsidP="004F6EEC"/>
        </w:tc>
      </w:tr>
      <w:tr w:rsidR="00CE37A1" w:rsidRPr="00366C78" w:rsidTr="004F6E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CE37A1" w:rsidRPr="00366C78" w:rsidRDefault="00CE37A1" w:rsidP="004F6EEC">
            <w:pPr>
              <w:tabs>
                <w:tab w:val="left" w:pos="2226"/>
                <w:tab w:val="left" w:pos="5676"/>
              </w:tabs>
            </w:pPr>
            <w:r>
              <w:t>Facing material</w:t>
            </w:r>
          </w:p>
        </w:tc>
        <w:tc>
          <w:tcPr>
            <w:tcW w:w="3402" w:type="dxa"/>
          </w:tcPr>
          <w:p w:rsidR="00CE37A1" w:rsidRPr="00366C78" w:rsidRDefault="00CE37A1" w:rsidP="004F6EEC"/>
        </w:tc>
      </w:tr>
      <w:tr w:rsidR="00CE37A1" w:rsidRPr="00366C78" w:rsidTr="004F6E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CE37A1" w:rsidRPr="00366C78" w:rsidRDefault="00CE37A1" w:rsidP="004F6EEC">
            <w:pPr>
              <w:tabs>
                <w:tab w:val="left" w:pos="2226"/>
                <w:tab w:val="left" w:pos="5676"/>
              </w:tabs>
            </w:pPr>
            <w:r>
              <w:t>Backing material</w:t>
            </w:r>
          </w:p>
        </w:tc>
        <w:tc>
          <w:tcPr>
            <w:tcW w:w="3402" w:type="dxa"/>
          </w:tcPr>
          <w:p w:rsidR="00CE37A1" w:rsidRPr="00366C78" w:rsidRDefault="00CE37A1" w:rsidP="004F6EEC"/>
        </w:tc>
      </w:tr>
      <w:tr w:rsidR="00CE37A1" w:rsidRPr="00366C78" w:rsidTr="004F6E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CE37A1" w:rsidRPr="00366C78" w:rsidRDefault="00CE37A1" w:rsidP="004F6EEC">
            <w:pPr>
              <w:tabs>
                <w:tab w:val="left" w:pos="2226"/>
                <w:tab w:val="left" w:pos="5676"/>
              </w:tabs>
            </w:pPr>
            <w:r>
              <w:t>Number of backing layers</w:t>
            </w:r>
          </w:p>
        </w:tc>
        <w:tc>
          <w:tcPr>
            <w:tcW w:w="3402" w:type="dxa"/>
          </w:tcPr>
          <w:p w:rsidR="00CE37A1" w:rsidRPr="00366C78" w:rsidRDefault="00CE37A1" w:rsidP="004F6EEC"/>
        </w:tc>
      </w:tr>
      <w:tr w:rsidR="00CE37A1" w:rsidRPr="00366C78" w:rsidTr="004F6E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CE37A1" w:rsidRDefault="00CE37A1" w:rsidP="004F6EEC">
            <w:pPr>
              <w:tabs>
                <w:tab w:val="left" w:pos="2226"/>
                <w:tab w:val="left" w:pos="5676"/>
              </w:tabs>
            </w:pPr>
            <w:r>
              <w:t>Customisations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E37A1" w:rsidRPr="00366C78" w:rsidRDefault="00CE37A1" w:rsidP="004F6EEC"/>
        </w:tc>
      </w:tr>
    </w:tbl>
    <w:p w:rsidR="006A1AE1" w:rsidRPr="006A1AE1" w:rsidRDefault="006A1AE1" w:rsidP="006A1AE1"/>
    <w:p w:rsidR="00F303A2" w:rsidRDefault="00F303A2" w:rsidP="0051626C">
      <w:pPr>
        <w:pStyle w:val="Heading2"/>
        <w:rPr>
          <w:rFonts w:ascii="Tahoma" w:hAnsi="Tahoma"/>
        </w:rPr>
      </w:pPr>
      <w:r>
        <w:lastRenderedPageBreak/>
        <w:t>Bow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4"/>
        <w:gridCol w:w="1701"/>
        <w:gridCol w:w="1701"/>
      </w:tblGrid>
      <w:tr w:rsidR="003F4B41" w:rsidRPr="009A73E5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3F4B41" w:rsidRPr="009A73E5" w:rsidRDefault="003F4B41" w:rsidP="00324205">
            <w:pPr>
              <w:tabs>
                <w:tab w:val="left" w:pos="2184"/>
                <w:tab w:val="left" w:pos="5728"/>
              </w:tabs>
              <w:rPr>
                <w:rStyle w:val="Strong"/>
              </w:rPr>
            </w:pPr>
            <w:r>
              <w:br w:type="page"/>
            </w:r>
            <w:r w:rsidRPr="009A73E5">
              <w:rPr>
                <w:rStyle w:val="Strong"/>
              </w:rPr>
              <w:t xml:space="preserve">Arrow </w:t>
            </w:r>
            <w:r w:rsidR="00324205">
              <w:rPr>
                <w:rStyle w:val="Strong"/>
              </w:rPr>
              <w:t>Purpose</w:t>
            </w:r>
            <w:r w:rsidRPr="009A73E5">
              <w:rPr>
                <w:rStyle w:val="Strong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3F4B41" w:rsidRPr="009A73E5" w:rsidRDefault="003F4B41" w:rsidP="009A73E5">
            <w:pPr>
              <w:tabs>
                <w:tab w:val="left" w:pos="2326"/>
                <w:tab w:val="left" w:pos="5586"/>
              </w:tabs>
              <w:jc w:val="center"/>
              <w:rPr>
                <w:rStyle w:val="Strong"/>
              </w:rPr>
            </w:pPr>
            <w:r w:rsidRPr="009A73E5">
              <w:rPr>
                <w:rStyle w:val="Strong"/>
              </w:rPr>
              <w:t>Outdoors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3F4B41" w:rsidRPr="009A73E5" w:rsidRDefault="003F4B41" w:rsidP="009A73E5">
            <w:pPr>
              <w:jc w:val="center"/>
              <w:rPr>
                <w:rStyle w:val="Strong"/>
              </w:rPr>
            </w:pPr>
            <w:r w:rsidRPr="009A73E5">
              <w:rPr>
                <w:rStyle w:val="Strong"/>
              </w:rPr>
              <w:t>Indoors</w:t>
            </w:r>
          </w:p>
        </w:tc>
      </w:tr>
      <w:tr w:rsidR="00664673" w:rsidRPr="009A73E5" w:rsidTr="00263A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64673" w:rsidRPr="009A73E5" w:rsidRDefault="00664673" w:rsidP="003F4B41">
            <w:pPr>
              <w:tabs>
                <w:tab w:val="left" w:pos="2184"/>
                <w:tab w:val="left" w:pos="5728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4673" w:rsidRPr="009A73E5" w:rsidRDefault="00664673" w:rsidP="009A73E5">
            <w:pPr>
              <w:tabs>
                <w:tab w:val="left" w:pos="2326"/>
                <w:tab w:val="left" w:pos="5586"/>
              </w:tabs>
              <w:rPr>
                <w:sz w:val="10"/>
                <w:szCs w:val="10"/>
              </w:rPr>
            </w:pPr>
          </w:p>
        </w:tc>
      </w:tr>
      <w:tr w:rsidR="00152F47" w:rsidRPr="003C0236" w:rsidTr="00263A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C2D69B"/>
          </w:tcPr>
          <w:p w:rsidR="00152F47" w:rsidRPr="00587E6A" w:rsidRDefault="00152F47" w:rsidP="003F4B41">
            <w:pPr>
              <w:tabs>
                <w:tab w:val="left" w:pos="2184"/>
                <w:tab w:val="left" w:pos="5728"/>
              </w:tabs>
              <w:rPr>
                <w:rStyle w:val="Strong"/>
              </w:rPr>
            </w:pPr>
            <w:r w:rsidRPr="00587E6A">
              <w:rPr>
                <w:rStyle w:val="Strong"/>
              </w:rPr>
              <w:t>Arrow Speed:</w:t>
            </w:r>
            <w:r w:rsidRPr="009A73E5">
              <w:tab/>
            </w:r>
            <w:r w:rsidRPr="009A73E5">
              <w:tab/>
              <w:t>(f.p.s.)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2F47" w:rsidRPr="003C0236" w:rsidRDefault="00152F47" w:rsidP="00587E6A"/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2F47" w:rsidRPr="003C0236" w:rsidRDefault="00152F47" w:rsidP="00587E6A"/>
        </w:tc>
      </w:tr>
      <w:tr w:rsidR="00664673" w:rsidRPr="009A73E5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64673" w:rsidRPr="009A73E5" w:rsidRDefault="00664673" w:rsidP="003F4B41">
            <w:pPr>
              <w:tabs>
                <w:tab w:val="left" w:pos="2184"/>
                <w:tab w:val="left" w:pos="5728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673" w:rsidRPr="009A73E5" w:rsidRDefault="00664673" w:rsidP="009A73E5">
            <w:pPr>
              <w:tabs>
                <w:tab w:val="left" w:pos="2326"/>
                <w:tab w:val="left" w:pos="5586"/>
              </w:tabs>
              <w:rPr>
                <w:sz w:val="10"/>
                <w:szCs w:val="10"/>
              </w:rPr>
            </w:pPr>
          </w:p>
        </w:tc>
      </w:tr>
      <w:tr w:rsidR="00664673" w:rsidRPr="003C0236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664673" w:rsidRPr="00587E6A" w:rsidRDefault="00664673" w:rsidP="003F4B41">
            <w:pPr>
              <w:tabs>
                <w:tab w:val="left" w:pos="2184"/>
                <w:tab w:val="left" w:pos="5728"/>
              </w:tabs>
              <w:rPr>
                <w:rStyle w:val="Strong"/>
              </w:rPr>
            </w:pPr>
            <w:r w:rsidRPr="00587E6A">
              <w:rPr>
                <w:rStyle w:val="Strong"/>
              </w:rPr>
              <w:t>Riser: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6" w:space="0" w:color="auto"/>
            </w:tcBorders>
          </w:tcPr>
          <w:p w:rsidR="00664673" w:rsidRPr="003C0236" w:rsidRDefault="00664673" w:rsidP="00366C78">
            <w:pPr>
              <w:tabs>
                <w:tab w:val="left" w:pos="2184"/>
                <w:tab w:val="left" w:pos="5728"/>
              </w:tabs>
            </w:pPr>
            <w:r w:rsidRPr="003C0236">
              <w:t>Manufacturer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366C78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366C78" w:rsidRPr="003C0236" w:rsidRDefault="00366C78" w:rsidP="00793C35">
            <w:pPr>
              <w:tabs>
                <w:tab w:val="left" w:pos="2184"/>
                <w:tab w:val="left" w:pos="5728"/>
              </w:tabs>
            </w:pPr>
            <w:r>
              <w:t>Model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366C78" w:rsidRPr="003C0236" w:rsidRDefault="00366C78" w:rsidP="00793C3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664673" w:rsidRPr="003C0236" w:rsidRDefault="00664673" w:rsidP="003F4B41">
            <w:pPr>
              <w:tabs>
                <w:tab w:val="left" w:pos="2184"/>
                <w:tab w:val="left" w:pos="5728"/>
              </w:tabs>
            </w:pPr>
            <w:r w:rsidRPr="003C0236">
              <w:t>Serial number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A1AE1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6A1AE1" w:rsidRPr="003C0236" w:rsidRDefault="006A1AE1" w:rsidP="003F4B41">
            <w:pPr>
              <w:tabs>
                <w:tab w:val="left" w:pos="2184"/>
                <w:tab w:val="left" w:pos="5728"/>
              </w:tabs>
            </w:pPr>
            <w:r w:rsidRPr="003C0236">
              <w:t>Length (nominal)</w:t>
            </w:r>
            <w:r w:rsidRPr="003C0236">
              <w:tab/>
            </w:r>
            <w:r w:rsidRPr="003C0236">
              <w:tab/>
              <w:t>(ins.)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A1AE1" w:rsidRPr="003C0236" w:rsidRDefault="006A1AE1" w:rsidP="00793C3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664673" w:rsidRPr="003C0236" w:rsidRDefault="003F4B41" w:rsidP="00677BF3">
            <w:pPr>
              <w:tabs>
                <w:tab w:val="left" w:pos="2184"/>
                <w:tab w:val="left" w:pos="5728"/>
              </w:tabs>
            </w:pPr>
            <w:r>
              <w:t>Window cut beyond centre</w:t>
            </w:r>
            <w:r w:rsidR="00664673" w:rsidRPr="003C0236">
              <w:tab/>
              <w:t>(</w:t>
            </w:r>
            <w:r w:rsidR="00677BF3">
              <w:t>m</w:t>
            </w:r>
            <w:r>
              <w:t>m</w:t>
            </w:r>
            <w:r w:rsidR="00664673" w:rsidRPr="003C0236">
              <w:t>.)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664673" w:rsidRPr="003C0236" w:rsidRDefault="00664673" w:rsidP="003F4B41">
            <w:pPr>
              <w:tabs>
                <w:tab w:val="left" w:pos="2184"/>
                <w:tab w:val="left" w:pos="5728"/>
              </w:tabs>
            </w:pPr>
            <w:r w:rsidRPr="003C0236">
              <w:t>Colour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664673" w:rsidRPr="003C0236" w:rsidRDefault="00664673" w:rsidP="003F4B41">
            <w:pPr>
              <w:tabs>
                <w:tab w:val="left" w:pos="2184"/>
                <w:tab w:val="left" w:pos="5728"/>
              </w:tabs>
            </w:pPr>
            <w:r w:rsidRPr="003C0236">
              <w:t>Hand grip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9A73E5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64673" w:rsidRPr="009A73E5" w:rsidRDefault="00664673" w:rsidP="003F4B41">
            <w:pPr>
              <w:tabs>
                <w:tab w:val="left" w:pos="2184"/>
                <w:tab w:val="left" w:pos="5728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673" w:rsidRPr="009A73E5" w:rsidRDefault="00664673" w:rsidP="009A73E5">
            <w:pPr>
              <w:tabs>
                <w:tab w:val="left" w:pos="2326"/>
                <w:tab w:val="left" w:pos="5586"/>
              </w:tabs>
              <w:rPr>
                <w:sz w:val="10"/>
                <w:szCs w:val="10"/>
              </w:rPr>
            </w:pPr>
          </w:p>
        </w:tc>
      </w:tr>
      <w:tr w:rsidR="00664673" w:rsidRPr="003C0236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664673" w:rsidRPr="00587E6A" w:rsidRDefault="00664673" w:rsidP="003F4B41">
            <w:pPr>
              <w:tabs>
                <w:tab w:val="left" w:pos="2184"/>
                <w:tab w:val="left" w:pos="5728"/>
              </w:tabs>
              <w:rPr>
                <w:rStyle w:val="Strong"/>
              </w:rPr>
            </w:pPr>
            <w:r w:rsidRPr="00587E6A">
              <w:rPr>
                <w:rStyle w:val="Strong"/>
              </w:rPr>
              <w:t>Limbs: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bottom w:val="nil"/>
            </w:tcBorders>
          </w:tcPr>
          <w:p w:rsidR="00664673" w:rsidRPr="003C0236" w:rsidRDefault="00664673" w:rsidP="003F4B41">
            <w:pPr>
              <w:tabs>
                <w:tab w:val="left" w:pos="2184"/>
                <w:tab w:val="left" w:pos="5728"/>
              </w:tabs>
            </w:pPr>
            <w:r w:rsidRPr="003C0236">
              <w:t>Manufacturer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366C78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366C78" w:rsidRPr="003C0236" w:rsidRDefault="00366C78" w:rsidP="00793C35">
            <w:pPr>
              <w:tabs>
                <w:tab w:val="left" w:pos="2184"/>
                <w:tab w:val="left" w:pos="5728"/>
              </w:tabs>
            </w:pPr>
            <w:r>
              <w:t>Model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366C78" w:rsidRPr="003C0236" w:rsidRDefault="00366C78" w:rsidP="00793C3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664673" w:rsidRPr="003C0236" w:rsidRDefault="00664673" w:rsidP="003F4B41">
            <w:pPr>
              <w:tabs>
                <w:tab w:val="left" w:pos="2184"/>
                <w:tab w:val="left" w:pos="5728"/>
              </w:tabs>
            </w:pPr>
            <w:r w:rsidRPr="003C0236">
              <w:t>Serial number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664673" w:rsidRPr="003C0236" w:rsidRDefault="00664673" w:rsidP="003F4B41">
            <w:pPr>
              <w:tabs>
                <w:tab w:val="left" w:pos="2184"/>
                <w:tab w:val="left" w:pos="5728"/>
              </w:tabs>
            </w:pPr>
            <w:r w:rsidRPr="003C0236">
              <w:t>Length</w:t>
            </w:r>
            <w:r w:rsidRPr="003C0236">
              <w:tab/>
            </w:r>
            <w:r w:rsidRPr="003C0236">
              <w:tab/>
              <w:t>(ins.)</w:t>
            </w:r>
          </w:p>
        </w:tc>
        <w:tc>
          <w:tcPr>
            <w:tcW w:w="3402" w:type="dxa"/>
            <w:gridSpan w:val="2"/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664673" w:rsidRPr="003C0236" w:rsidRDefault="00664673" w:rsidP="003F4B41">
            <w:pPr>
              <w:tabs>
                <w:tab w:val="left" w:pos="2184"/>
                <w:tab w:val="left" w:pos="5728"/>
              </w:tabs>
            </w:pPr>
            <w:r w:rsidRPr="003C0236">
              <w:t>Nominal weight</w:t>
            </w:r>
            <w:r w:rsidRPr="003C0236">
              <w:tab/>
              <w:t>(at 28” ATA)</w:t>
            </w:r>
            <w:r w:rsidRPr="003C0236">
              <w:tab/>
              <w:t>(lb.)</w:t>
            </w:r>
          </w:p>
        </w:tc>
        <w:tc>
          <w:tcPr>
            <w:tcW w:w="3402" w:type="dxa"/>
            <w:gridSpan w:val="2"/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664673" w:rsidRPr="003C0236" w:rsidRDefault="00664673" w:rsidP="003F4B41">
            <w:pPr>
              <w:tabs>
                <w:tab w:val="left" w:pos="2184"/>
                <w:tab w:val="left" w:pos="5728"/>
              </w:tabs>
            </w:pPr>
            <w:r w:rsidRPr="003C0236">
              <w:t>Actual weight set</w:t>
            </w:r>
            <w:r w:rsidR="00B16CE0">
              <w:rPr>
                <w:rStyle w:val="EndnoteReference"/>
              </w:rPr>
              <w:endnoteReference w:id="1"/>
            </w:r>
            <w:r w:rsidRPr="003C0236">
              <w:tab/>
              <w:t>(at draw length, 20</w:t>
            </w:r>
            <w:r w:rsidRPr="003C0236">
              <w:rPr>
                <w:vertAlign w:val="superscript"/>
              </w:rPr>
              <w:t>o</w:t>
            </w:r>
            <w:r w:rsidRPr="003C0236">
              <w:t>C)</w:t>
            </w:r>
            <w:r w:rsidRPr="003C0236">
              <w:tab/>
              <w:t>(lb.)</w:t>
            </w:r>
          </w:p>
        </w:tc>
        <w:tc>
          <w:tcPr>
            <w:tcW w:w="3402" w:type="dxa"/>
            <w:gridSpan w:val="2"/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664673" w:rsidRPr="003C0236" w:rsidRDefault="00664673" w:rsidP="003F4B41">
            <w:pPr>
              <w:tabs>
                <w:tab w:val="left" w:pos="2184"/>
                <w:tab w:val="left" w:pos="5728"/>
              </w:tabs>
            </w:pPr>
            <w:r w:rsidRPr="003C0236">
              <w:t>Upper limb bolt</w:t>
            </w:r>
            <w:r w:rsidRPr="003C0236">
              <w:tab/>
              <w:t>(turns from bolt thread engagement)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677B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664673" w:rsidRPr="003C0236" w:rsidRDefault="00664673" w:rsidP="003F4B41">
            <w:pPr>
              <w:tabs>
                <w:tab w:val="left" w:pos="2184"/>
                <w:tab w:val="left" w:pos="5728"/>
              </w:tabs>
            </w:pPr>
            <w:r w:rsidRPr="003C0236">
              <w:t>Lower limb bolt</w:t>
            </w:r>
            <w:r w:rsidRPr="003C0236">
              <w:tab/>
              <w:t>(turns from bolt thread engagement)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3F4B41" w:rsidRPr="003C0236" w:rsidTr="00677B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3F4B41" w:rsidRPr="003C0236" w:rsidRDefault="003F4B41" w:rsidP="00677BF3">
            <w:pPr>
              <w:tabs>
                <w:tab w:val="left" w:pos="2184"/>
                <w:tab w:val="left" w:pos="5728"/>
              </w:tabs>
            </w:pPr>
            <w:r w:rsidRPr="003C0236">
              <w:t>Brace height</w:t>
            </w:r>
            <w:r w:rsidRPr="003C0236">
              <w:tab/>
              <w:t>(to pressure button centre)</w:t>
            </w:r>
            <w:r w:rsidRPr="003C0236">
              <w:tab/>
              <w:t>(</w:t>
            </w:r>
            <w:r w:rsidR="00677BF3">
              <w:t>m</w:t>
            </w:r>
            <w:r w:rsidRPr="003C0236">
              <w:t>m.)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4B41" w:rsidRPr="003C0236" w:rsidRDefault="003F4B41" w:rsidP="009A73E5">
            <w:pPr>
              <w:tabs>
                <w:tab w:val="left" w:pos="2326"/>
                <w:tab w:val="left" w:pos="5586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F4B41" w:rsidRPr="003C0236" w:rsidRDefault="003F4B41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77BF3" w:rsidRPr="003C0236" w:rsidTr="00E708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677BF3" w:rsidRPr="003C0236" w:rsidRDefault="00677BF3" w:rsidP="003F4B41">
            <w:pPr>
              <w:tabs>
                <w:tab w:val="left" w:pos="2184"/>
                <w:tab w:val="left" w:pos="5728"/>
              </w:tabs>
            </w:pPr>
            <w:r>
              <w:t>Tiller setting</w:t>
            </w:r>
            <w:r>
              <w:tab/>
              <w:t>(top)</w:t>
            </w:r>
            <w:r>
              <w:tab/>
              <w:t>(m</w:t>
            </w:r>
            <w:r w:rsidRPr="003C0236">
              <w:t>m.)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677BF3" w:rsidRPr="003C0236" w:rsidRDefault="00677BF3" w:rsidP="009A73E5">
            <w:pPr>
              <w:tabs>
                <w:tab w:val="left" w:pos="2326"/>
                <w:tab w:val="left" w:pos="5586"/>
              </w:tabs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677BF3" w:rsidRPr="003C0236" w:rsidRDefault="00677BF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77BF3" w:rsidRPr="003C0236" w:rsidTr="00E708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bottom w:val="nil"/>
            </w:tcBorders>
          </w:tcPr>
          <w:p w:rsidR="00677BF3" w:rsidRPr="003C0236" w:rsidRDefault="00677BF3" w:rsidP="003F4B41">
            <w:pPr>
              <w:tabs>
                <w:tab w:val="left" w:pos="2184"/>
                <w:tab w:val="left" w:pos="5728"/>
              </w:tabs>
            </w:pPr>
            <w:r w:rsidRPr="003C0236">
              <w:t xml:space="preserve">Tiller </w:t>
            </w:r>
            <w:r>
              <w:t>setting</w:t>
            </w:r>
            <w:r>
              <w:tab/>
              <w:t>(bottom)</w:t>
            </w:r>
            <w:r>
              <w:tab/>
              <w:t>(m</w:t>
            </w:r>
            <w:r w:rsidRPr="003C0236">
              <w:t>m.)</w:t>
            </w:r>
          </w:p>
        </w:tc>
        <w:tc>
          <w:tcPr>
            <w:tcW w:w="1701" w:type="dxa"/>
            <w:shd w:val="clear" w:color="auto" w:fill="auto"/>
          </w:tcPr>
          <w:p w:rsidR="00677BF3" w:rsidRPr="003C0236" w:rsidRDefault="00677BF3" w:rsidP="009A73E5">
            <w:pPr>
              <w:tabs>
                <w:tab w:val="left" w:pos="2326"/>
                <w:tab w:val="left" w:pos="5586"/>
              </w:tabs>
            </w:pPr>
          </w:p>
        </w:tc>
        <w:tc>
          <w:tcPr>
            <w:tcW w:w="1701" w:type="dxa"/>
            <w:shd w:val="clear" w:color="auto" w:fill="auto"/>
          </w:tcPr>
          <w:p w:rsidR="00677BF3" w:rsidRPr="003C0236" w:rsidRDefault="00677BF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77BF3" w:rsidRPr="003C0236" w:rsidTr="00E708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677BF3" w:rsidRPr="003C0236" w:rsidRDefault="00677BF3" w:rsidP="003F4B41">
            <w:pPr>
              <w:tabs>
                <w:tab w:val="left" w:pos="2184"/>
                <w:tab w:val="left" w:pos="5728"/>
              </w:tabs>
            </w:pPr>
            <w:r>
              <w:t>Tiller</w:t>
            </w:r>
            <w:r>
              <w:tab/>
            </w:r>
            <w:r>
              <w:tab/>
              <w:t>(m</w:t>
            </w:r>
            <w:r w:rsidRPr="003C0236">
              <w:t>m.)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77BF3" w:rsidRPr="003C0236" w:rsidRDefault="00677BF3" w:rsidP="009A73E5">
            <w:pPr>
              <w:tabs>
                <w:tab w:val="left" w:pos="2326"/>
                <w:tab w:val="left" w:pos="5586"/>
              </w:tabs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77BF3" w:rsidRPr="003C0236" w:rsidRDefault="00677BF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9A73E5" w:rsidRPr="009A73E5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A73E5" w:rsidRPr="009A73E5" w:rsidRDefault="009A73E5" w:rsidP="003F4B41">
            <w:pPr>
              <w:tabs>
                <w:tab w:val="left" w:pos="2184"/>
                <w:tab w:val="left" w:pos="5728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3E5" w:rsidRPr="009A73E5" w:rsidRDefault="009A73E5" w:rsidP="00793C35">
            <w:pPr>
              <w:tabs>
                <w:tab w:val="left" w:pos="2326"/>
                <w:tab w:val="left" w:pos="5586"/>
              </w:tabs>
              <w:rPr>
                <w:sz w:val="10"/>
                <w:szCs w:val="10"/>
              </w:rPr>
            </w:pPr>
          </w:p>
        </w:tc>
      </w:tr>
      <w:tr w:rsidR="00664673" w:rsidRPr="003C0236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C2D69B"/>
          </w:tcPr>
          <w:p w:rsidR="00664673" w:rsidRPr="00587E6A" w:rsidRDefault="00664673" w:rsidP="003F4B41">
            <w:pPr>
              <w:tabs>
                <w:tab w:val="left" w:pos="2184"/>
                <w:tab w:val="left" w:pos="5728"/>
              </w:tabs>
              <w:rPr>
                <w:rStyle w:val="Strong"/>
              </w:rPr>
            </w:pPr>
            <w:r w:rsidRPr="00587E6A">
              <w:rPr>
                <w:rStyle w:val="Strong"/>
              </w:rPr>
              <w:t>String: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3F4B41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6" w:space="0" w:color="auto"/>
            </w:tcBorders>
          </w:tcPr>
          <w:p w:rsidR="003F4B41" w:rsidRPr="003C0236" w:rsidRDefault="003F4B41" w:rsidP="003F4B41">
            <w:pPr>
              <w:tabs>
                <w:tab w:val="left" w:pos="2184"/>
                <w:tab w:val="left" w:pos="5728"/>
              </w:tabs>
            </w:pPr>
            <w:r w:rsidRPr="003C0236">
              <w:t>Material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F4B41" w:rsidRPr="003C0236" w:rsidRDefault="003F4B41" w:rsidP="009A73E5">
            <w:pPr>
              <w:tabs>
                <w:tab w:val="left" w:pos="2326"/>
                <w:tab w:val="left" w:pos="5586"/>
              </w:tabs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F4B41" w:rsidRPr="003C0236" w:rsidRDefault="003F4B41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3F4B41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3F4B41" w:rsidRPr="003C0236" w:rsidRDefault="003F4B41" w:rsidP="003F4B41">
            <w:pPr>
              <w:tabs>
                <w:tab w:val="left" w:pos="2184"/>
                <w:tab w:val="left" w:pos="5728"/>
              </w:tabs>
            </w:pPr>
            <w:r w:rsidRPr="003C0236">
              <w:t>Structure</w:t>
            </w:r>
          </w:p>
        </w:tc>
        <w:tc>
          <w:tcPr>
            <w:tcW w:w="1701" w:type="dxa"/>
          </w:tcPr>
          <w:p w:rsidR="003F4B41" w:rsidRPr="003C0236" w:rsidRDefault="003F4B41" w:rsidP="009A73E5">
            <w:pPr>
              <w:tabs>
                <w:tab w:val="left" w:pos="2326"/>
                <w:tab w:val="left" w:pos="5586"/>
              </w:tabs>
            </w:pPr>
          </w:p>
        </w:tc>
        <w:tc>
          <w:tcPr>
            <w:tcW w:w="1701" w:type="dxa"/>
          </w:tcPr>
          <w:p w:rsidR="003F4B41" w:rsidRPr="003C0236" w:rsidRDefault="003F4B41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3F4B41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3F4B41" w:rsidRPr="003C0236" w:rsidRDefault="003F4B41" w:rsidP="003F4B41">
            <w:pPr>
              <w:tabs>
                <w:tab w:val="left" w:pos="2184"/>
                <w:tab w:val="left" w:pos="5728"/>
              </w:tabs>
            </w:pPr>
            <w:r w:rsidRPr="003C0236">
              <w:t>Strands</w:t>
            </w:r>
          </w:p>
        </w:tc>
        <w:tc>
          <w:tcPr>
            <w:tcW w:w="1701" w:type="dxa"/>
          </w:tcPr>
          <w:p w:rsidR="003F4B41" w:rsidRPr="003C0236" w:rsidRDefault="003F4B41" w:rsidP="00587E6A"/>
        </w:tc>
        <w:tc>
          <w:tcPr>
            <w:tcW w:w="1701" w:type="dxa"/>
          </w:tcPr>
          <w:p w:rsidR="003F4B41" w:rsidRPr="003C0236" w:rsidRDefault="003F4B41" w:rsidP="00587E6A"/>
        </w:tc>
      </w:tr>
      <w:tr w:rsidR="003F4B41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3F4B41" w:rsidRPr="003C0236" w:rsidRDefault="003F4B41" w:rsidP="003F4B41">
            <w:pPr>
              <w:tabs>
                <w:tab w:val="left" w:pos="2184"/>
                <w:tab w:val="left" w:pos="5728"/>
              </w:tabs>
            </w:pPr>
            <w:r w:rsidRPr="003C0236">
              <w:t>Additional strands to pack nocking point</w:t>
            </w:r>
          </w:p>
        </w:tc>
        <w:tc>
          <w:tcPr>
            <w:tcW w:w="1701" w:type="dxa"/>
          </w:tcPr>
          <w:p w:rsidR="003F4B41" w:rsidRPr="003C0236" w:rsidRDefault="003F4B41" w:rsidP="00587E6A"/>
        </w:tc>
        <w:tc>
          <w:tcPr>
            <w:tcW w:w="1701" w:type="dxa"/>
          </w:tcPr>
          <w:p w:rsidR="003F4B41" w:rsidRPr="003C0236" w:rsidRDefault="003F4B41" w:rsidP="00587E6A"/>
        </w:tc>
      </w:tr>
      <w:tr w:rsidR="003F4B41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3F4B41" w:rsidRPr="003C0236" w:rsidRDefault="003F4B41" w:rsidP="003F4B41">
            <w:pPr>
              <w:tabs>
                <w:tab w:val="left" w:pos="2184"/>
                <w:tab w:val="left" w:pos="5728"/>
              </w:tabs>
            </w:pPr>
            <w:r w:rsidRPr="003C0236">
              <w:t>Length</w:t>
            </w:r>
            <w:r w:rsidRPr="003C0236">
              <w:tab/>
              <w:t>(twisted, non-loaded)</w:t>
            </w:r>
            <w:r w:rsidRPr="003C0236">
              <w:tab/>
              <w:t>(ins.)</w:t>
            </w:r>
          </w:p>
        </w:tc>
        <w:tc>
          <w:tcPr>
            <w:tcW w:w="1701" w:type="dxa"/>
          </w:tcPr>
          <w:p w:rsidR="003F4B41" w:rsidRPr="003C0236" w:rsidRDefault="003F4B41" w:rsidP="009A73E5">
            <w:pPr>
              <w:tabs>
                <w:tab w:val="left" w:pos="2326"/>
                <w:tab w:val="left" w:pos="5586"/>
              </w:tabs>
            </w:pPr>
          </w:p>
        </w:tc>
        <w:tc>
          <w:tcPr>
            <w:tcW w:w="1701" w:type="dxa"/>
          </w:tcPr>
          <w:p w:rsidR="003F4B41" w:rsidRPr="003C0236" w:rsidRDefault="003F4B41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3F4B41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3F4B41" w:rsidRPr="003C0236" w:rsidRDefault="003F4B41" w:rsidP="00DA01A5">
            <w:pPr>
              <w:tabs>
                <w:tab w:val="left" w:pos="2184"/>
                <w:tab w:val="left" w:pos="5728"/>
              </w:tabs>
            </w:pPr>
            <w:r w:rsidRPr="003C0236">
              <w:t>String jig length setting</w:t>
            </w:r>
            <w:r w:rsidR="004D5373">
              <w:tab/>
              <w:t>(</w:t>
            </w:r>
            <w:r w:rsidR="00DA01A5">
              <w:t>or untwisted length, if you buy from a retailer</w:t>
            </w:r>
            <w:r w:rsidR="004D5373">
              <w:t>)</w:t>
            </w:r>
          </w:p>
        </w:tc>
        <w:tc>
          <w:tcPr>
            <w:tcW w:w="1701" w:type="dxa"/>
          </w:tcPr>
          <w:p w:rsidR="003F4B41" w:rsidRPr="003C0236" w:rsidRDefault="003F4B41" w:rsidP="009A73E5">
            <w:pPr>
              <w:tabs>
                <w:tab w:val="left" w:pos="2326"/>
                <w:tab w:val="left" w:pos="5586"/>
              </w:tabs>
            </w:pPr>
          </w:p>
        </w:tc>
        <w:tc>
          <w:tcPr>
            <w:tcW w:w="1701" w:type="dxa"/>
          </w:tcPr>
          <w:p w:rsidR="003F4B41" w:rsidRPr="003C0236" w:rsidRDefault="003F4B41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3F4B41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3F4B41" w:rsidRPr="003C0236" w:rsidRDefault="003F4B41" w:rsidP="003F4B41">
            <w:pPr>
              <w:tabs>
                <w:tab w:val="left" w:pos="2184"/>
                <w:tab w:val="left" w:pos="5728"/>
              </w:tabs>
            </w:pPr>
            <w:r w:rsidRPr="003C0236">
              <w:t>Nock height</w:t>
            </w:r>
            <w:r w:rsidRPr="003C0236">
              <w:tab/>
              <w:t>(to inside of bottom/top nock locator)</w:t>
            </w:r>
            <w:r w:rsidRPr="003C0236">
              <w:tab/>
              <w:t>(mm.)</w:t>
            </w:r>
          </w:p>
        </w:tc>
        <w:tc>
          <w:tcPr>
            <w:tcW w:w="1701" w:type="dxa"/>
          </w:tcPr>
          <w:p w:rsidR="003F4B41" w:rsidRPr="003C0236" w:rsidRDefault="003F4B41" w:rsidP="00587E6A"/>
        </w:tc>
        <w:tc>
          <w:tcPr>
            <w:tcW w:w="1701" w:type="dxa"/>
          </w:tcPr>
          <w:p w:rsidR="003F4B41" w:rsidRPr="003C0236" w:rsidRDefault="003F4B41" w:rsidP="00587E6A"/>
        </w:tc>
      </w:tr>
      <w:tr w:rsidR="003F4B41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3F4B41" w:rsidRPr="003C0236" w:rsidRDefault="003F4B41" w:rsidP="003F4B41">
            <w:pPr>
              <w:tabs>
                <w:tab w:val="left" w:pos="2184"/>
                <w:tab w:val="left" w:pos="5728"/>
              </w:tabs>
            </w:pPr>
            <w:r w:rsidRPr="003C0236">
              <w:t>Serving material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F4B41" w:rsidRPr="003C0236" w:rsidRDefault="003F4B41" w:rsidP="009A73E5">
            <w:pPr>
              <w:tabs>
                <w:tab w:val="left" w:pos="2326"/>
                <w:tab w:val="left" w:pos="5586"/>
              </w:tabs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F4B41" w:rsidRPr="003C0236" w:rsidRDefault="003F4B41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9A73E5" w:rsidRPr="009A73E5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A73E5" w:rsidRPr="009A73E5" w:rsidRDefault="009A73E5" w:rsidP="003F4B41">
            <w:pPr>
              <w:tabs>
                <w:tab w:val="left" w:pos="2184"/>
                <w:tab w:val="left" w:pos="5728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3E5" w:rsidRPr="009A73E5" w:rsidRDefault="009A73E5" w:rsidP="00793C35">
            <w:pPr>
              <w:tabs>
                <w:tab w:val="left" w:pos="2326"/>
                <w:tab w:val="left" w:pos="5586"/>
              </w:tabs>
              <w:rPr>
                <w:sz w:val="10"/>
                <w:szCs w:val="10"/>
              </w:rPr>
            </w:pPr>
          </w:p>
        </w:tc>
      </w:tr>
      <w:tr w:rsidR="00664673" w:rsidRPr="003C0236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664673" w:rsidRPr="00587E6A" w:rsidRDefault="00664673" w:rsidP="003F4B41">
            <w:pPr>
              <w:tabs>
                <w:tab w:val="left" w:pos="2184"/>
                <w:tab w:val="left" w:pos="5728"/>
              </w:tabs>
              <w:rPr>
                <w:rStyle w:val="Strong"/>
              </w:rPr>
            </w:pPr>
            <w:r w:rsidRPr="00587E6A">
              <w:rPr>
                <w:rStyle w:val="Strong"/>
              </w:rPr>
              <w:t>Pressure Button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3F4B41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bottom w:val="single" w:sz="6" w:space="0" w:color="auto"/>
            </w:tcBorders>
          </w:tcPr>
          <w:p w:rsidR="003F4B41" w:rsidRPr="003C0236" w:rsidRDefault="003F4B41" w:rsidP="003F4B41">
            <w:pPr>
              <w:tabs>
                <w:tab w:val="left" w:pos="2184"/>
                <w:tab w:val="left" w:pos="5728"/>
              </w:tabs>
            </w:pPr>
            <w:r w:rsidRPr="003C0236">
              <w:t>Manufacturer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F4B41" w:rsidRPr="003C0236" w:rsidRDefault="003F4B41" w:rsidP="00587E6A"/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F4B41" w:rsidRPr="003C0236" w:rsidRDefault="003F4B41" w:rsidP="00587E6A"/>
        </w:tc>
      </w:tr>
      <w:tr w:rsidR="003F4B41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3F4B41" w:rsidRPr="003C0236" w:rsidRDefault="003F4B41" w:rsidP="003F4B41">
            <w:pPr>
              <w:tabs>
                <w:tab w:val="left" w:pos="2184"/>
                <w:tab w:val="left" w:pos="5728"/>
              </w:tabs>
            </w:pPr>
            <w:r w:rsidRPr="003C0236">
              <w:t>Model</w:t>
            </w:r>
          </w:p>
        </w:tc>
        <w:tc>
          <w:tcPr>
            <w:tcW w:w="1701" w:type="dxa"/>
            <w:shd w:val="clear" w:color="auto" w:fill="auto"/>
          </w:tcPr>
          <w:p w:rsidR="003F4B41" w:rsidRPr="003C0236" w:rsidRDefault="003F4B41" w:rsidP="00587E6A"/>
        </w:tc>
        <w:tc>
          <w:tcPr>
            <w:tcW w:w="1701" w:type="dxa"/>
            <w:shd w:val="clear" w:color="auto" w:fill="auto"/>
          </w:tcPr>
          <w:p w:rsidR="003F4B41" w:rsidRPr="003C0236" w:rsidRDefault="003F4B41" w:rsidP="00587E6A"/>
        </w:tc>
      </w:tr>
      <w:tr w:rsidR="003F4B41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3F4B41" w:rsidRPr="003C0236" w:rsidRDefault="003F4B41" w:rsidP="004D5373">
            <w:pPr>
              <w:tabs>
                <w:tab w:val="left" w:pos="2184"/>
                <w:tab w:val="left" w:pos="5728"/>
              </w:tabs>
            </w:pPr>
            <w:r w:rsidRPr="003C0236">
              <w:t>Button ref.</w:t>
            </w:r>
            <w:r w:rsidRPr="003C0236">
              <w:tab/>
              <w:t>(</w:t>
            </w:r>
            <w:r w:rsidR="004D5373">
              <w:t>identifying mark, if you use more than one</w:t>
            </w:r>
            <w:r w:rsidRPr="003C0236">
              <w:t>)</w:t>
            </w:r>
          </w:p>
        </w:tc>
        <w:tc>
          <w:tcPr>
            <w:tcW w:w="1701" w:type="dxa"/>
            <w:shd w:val="clear" w:color="auto" w:fill="auto"/>
          </w:tcPr>
          <w:p w:rsidR="003F4B41" w:rsidRPr="003C0236" w:rsidRDefault="003F4B41" w:rsidP="00587E6A"/>
        </w:tc>
        <w:tc>
          <w:tcPr>
            <w:tcW w:w="1701" w:type="dxa"/>
            <w:shd w:val="clear" w:color="auto" w:fill="auto"/>
          </w:tcPr>
          <w:p w:rsidR="003F4B41" w:rsidRPr="003C0236" w:rsidRDefault="003F4B41" w:rsidP="00587E6A"/>
        </w:tc>
      </w:tr>
      <w:tr w:rsidR="003F4B41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3F4B41" w:rsidRPr="003C0236" w:rsidRDefault="003F4B41" w:rsidP="00282FCB">
            <w:pPr>
              <w:tabs>
                <w:tab w:val="left" w:pos="2184"/>
                <w:tab w:val="left" w:pos="5728"/>
              </w:tabs>
            </w:pPr>
            <w:r w:rsidRPr="003C0236">
              <w:t>Centre shot setting</w:t>
            </w:r>
          </w:p>
        </w:tc>
        <w:tc>
          <w:tcPr>
            <w:tcW w:w="1701" w:type="dxa"/>
            <w:shd w:val="clear" w:color="auto" w:fill="auto"/>
          </w:tcPr>
          <w:p w:rsidR="003F4B41" w:rsidRPr="003C0236" w:rsidRDefault="003F4B41" w:rsidP="00587E6A"/>
        </w:tc>
        <w:tc>
          <w:tcPr>
            <w:tcW w:w="1701" w:type="dxa"/>
            <w:shd w:val="clear" w:color="auto" w:fill="auto"/>
          </w:tcPr>
          <w:p w:rsidR="003F4B41" w:rsidRPr="003C0236" w:rsidRDefault="003F4B41" w:rsidP="00587E6A"/>
        </w:tc>
      </w:tr>
      <w:tr w:rsidR="003F4B41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3F4B41" w:rsidRPr="003C0236" w:rsidRDefault="003F4B41" w:rsidP="003F4B41">
            <w:pPr>
              <w:tabs>
                <w:tab w:val="left" w:pos="2184"/>
                <w:tab w:val="left" w:pos="5728"/>
              </w:tabs>
            </w:pPr>
            <w:r w:rsidRPr="003C0236">
              <w:t>Spring pressure setting</w:t>
            </w:r>
            <w:r w:rsidR="00282FCB">
              <w:rPr>
                <w:rStyle w:val="EndnoteReference"/>
              </w:rPr>
              <w:endnoteReference w:id="2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F4B41" w:rsidRPr="003C0236" w:rsidRDefault="003F4B41" w:rsidP="00587E6A"/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F4B41" w:rsidRPr="003C0236" w:rsidRDefault="003F4B41" w:rsidP="00587E6A"/>
        </w:tc>
      </w:tr>
      <w:tr w:rsidR="009A73E5" w:rsidRPr="009A73E5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A73E5" w:rsidRPr="009A73E5" w:rsidRDefault="009A73E5" w:rsidP="003F4B41">
            <w:pPr>
              <w:tabs>
                <w:tab w:val="left" w:pos="2184"/>
                <w:tab w:val="left" w:pos="5728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3E5" w:rsidRPr="009A73E5" w:rsidRDefault="009A73E5" w:rsidP="00793C35">
            <w:pPr>
              <w:tabs>
                <w:tab w:val="left" w:pos="2326"/>
                <w:tab w:val="left" w:pos="5586"/>
              </w:tabs>
              <w:rPr>
                <w:sz w:val="10"/>
                <w:szCs w:val="10"/>
              </w:rPr>
            </w:pPr>
          </w:p>
        </w:tc>
      </w:tr>
      <w:tr w:rsidR="00664673" w:rsidRPr="003C0236" w:rsidTr="00677B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664673" w:rsidRPr="00587E6A" w:rsidRDefault="00664673" w:rsidP="003F4B41">
            <w:pPr>
              <w:tabs>
                <w:tab w:val="left" w:pos="2184"/>
                <w:tab w:val="left" w:pos="5728"/>
              </w:tabs>
              <w:rPr>
                <w:rStyle w:val="Strong"/>
              </w:rPr>
            </w:pPr>
            <w:r w:rsidRPr="00587E6A">
              <w:rPr>
                <w:rStyle w:val="Strong"/>
              </w:rPr>
              <w:t>Clicker: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677B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bottom w:val="nil"/>
            </w:tcBorders>
          </w:tcPr>
          <w:p w:rsidR="00664673" w:rsidRPr="003C0236" w:rsidRDefault="002A4FD1" w:rsidP="003F4B41">
            <w:pPr>
              <w:tabs>
                <w:tab w:val="left" w:pos="2184"/>
                <w:tab w:val="left" w:pos="5728"/>
              </w:tabs>
            </w:pPr>
            <w:r>
              <w:t>Manufacturer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2A4FD1" w:rsidRPr="003C0236" w:rsidTr="00677BF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2A4FD1" w:rsidRPr="003C0236" w:rsidRDefault="002A4FD1" w:rsidP="0056178A">
            <w:pPr>
              <w:tabs>
                <w:tab w:val="left" w:pos="2184"/>
                <w:tab w:val="left" w:pos="5728"/>
              </w:tabs>
            </w:pPr>
            <w:r>
              <w:t>Model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A4FD1" w:rsidRPr="003C0236" w:rsidRDefault="002A4FD1" w:rsidP="0056178A">
            <w:pPr>
              <w:tabs>
                <w:tab w:val="left" w:pos="2326"/>
                <w:tab w:val="left" w:pos="5586"/>
              </w:tabs>
            </w:pPr>
          </w:p>
        </w:tc>
      </w:tr>
      <w:tr w:rsidR="003F4B41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3F4B41" w:rsidRPr="003C0236" w:rsidRDefault="003F4B41" w:rsidP="003F4B41">
            <w:pPr>
              <w:tabs>
                <w:tab w:val="left" w:pos="2184"/>
                <w:tab w:val="left" w:pos="5728"/>
              </w:tabs>
            </w:pPr>
            <w:r w:rsidRPr="003C0236">
              <w:t>Blade position</w:t>
            </w:r>
            <w:r w:rsidRPr="003C0236">
              <w:tab/>
              <w:t>(back edge from button centre)</w:t>
            </w:r>
            <w:r w:rsidRPr="003C0236">
              <w:tab/>
              <w:t>(mm.)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F4B41" w:rsidRPr="003C0236" w:rsidRDefault="003F4B41" w:rsidP="00587E6A"/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F4B41" w:rsidRPr="003C0236" w:rsidRDefault="003F4B41" w:rsidP="00587E6A"/>
        </w:tc>
      </w:tr>
      <w:tr w:rsidR="009A73E5" w:rsidRPr="009A73E5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A73E5" w:rsidRPr="009A73E5" w:rsidRDefault="009A73E5" w:rsidP="003F4B41">
            <w:pPr>
              <w:tabs>
                <w:tab w:val="left" w:pos="2184"/>
                <w:tab w:val="left" w:pos="5728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3E5" w:rsidRPr="009A73E5" w:rsidRDefault="009A73E5" w:rsidP="00793C35">
            <w:pPr>
              <w:tabs>
                <w:tab w:val="left" w:pos="2326"/>
                <w:tab w:val="left" w:pos="5586"/>
              </w:tabs>
              <w:rPr>
                <w:sz w:val="10"/>
                <w:szCs w:val="10"/>
              </w:rPr>
            </w:pPr>
          </w:p>
        </w:tc>
      </w:tr>
      <w:tr w:rsidR="00664673" w:rsidRPr="003C0236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664673" w:rsidRPr="00587E6A" w:rsidRDefault="00664673" w:rsidP="003F4B41">
            <w:pPr>
              <w:tabs>
                <w:tab w:val="left" w:pos="2184"/>
                <w:tab w:val="left" w:pos="5728"/>
              </w:tabs>
              <w:rPr>
                <w:rStyle w:val="Strong"/>
              </w:rPr>
            </w:pPr>
            <w:r w:rsidRPr="00587E6A">
              <w:rPr>
                <w:rStyle w:val="Strong"/>
              </w:rPr>
              <w:t>Sight: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bottom w:val="nil"/>
            </w:tcBorders>
          </w:tcPr>
          <w:p w:rsidR="00664673" w:rsidRPr="003C0236" w:rsidRDefault="00664673" w:rsidP="003F4B41">
            <w:pPr>
              <w:tabs>
                <w:tab w:val="left" w:pos="2184"/>
                <w:tab w:val="left" w:pos="5728"/>
              </w:tabs>
            </w:pPr>
            <w:r w:rsidRPr="003C0236">
              <w:t>Manufacturer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366C78" w:rsidRPr="003C0236" w:rsidTr="00793C3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366C78" w:rsidRPr="003C0236" w:rsidRDefault="00366C78" w:rsidP="00793C35">
            <w:pPr>
              <w:tabs>
                <w:tab w:val="left" w:pos="2184"/>
                <w:tab w:val="left" w:pos="5728"/>
              </w:tabs>
            </w:pPr>
            <w:r>
              <w:t>Model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366C78" w:rsidRPr="003C0236" w:rsidRDefault="00366C78" w:rsidP="00793C3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bottom w:val="nil"/>
            </w:tcBorders>
          </w:tcPr>
          <w:p w:rsidR="00664673" w:rsidRPr="003C0236" w:rsidRDefault="00664673" w:rsidP="003F4B41">
            <w:pPr>
              <w:tabs>
                <w:tab w:val="left" w:pos="2184"/>
                <w:tab w:val="left" w:pos="5728"/>
              </w:tabs>
            </w:pPr>
            <w:r w:rsidRPr="003C0236">
              <w:t>Sight ring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664673" w:rsidRPr="003C0236" w:rsidRDefault="00664673" w:rsidP="003F4B41">
            <w:pPr>
              <w:tabs>
                <w:tab w:val="left" w:pos="2184"/>
                <w:tab w:val="left" w:pos="5728"/>
              </w:tabs>
            </w:pPr>
            <w:r w:rsidRPr="003C0236">
              <w:t>Extension</w:t>
            </w:r>
          </w:p>
        </w:tc>
        <w:tc>
          <w:tcPr>
            <w:tcW w:w="3402" w:type="dxa"/>
            <w:gridSpan w:val="2"/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664673" w:rsidRPr="003C0236" w:rsidRDefault="00664673" w:rsidP="003F4B41">
            <w:pPr>
              <w:tabs>
                <w:tab w:val="left" w:pos="2184"/>
                <w:tab w:val="left" w:pos="5728"/>
              </w:tabs>
            </w:pPr>
            <w:r w:rsidRPr="003C0236">
              <w:t>Distance from arrow axis to centre of eye</w:t>
            </w:r>
            <w:r w:rsidR="00C57481">
              <w:rPr>
                <w:rStyle w:val="EndnoteReference"/>
              </w:rPr>
              <w:endnoteReference w:id="3"/>
            </w:r>
            <w:r w:rsidRPr="003C0236">
              <w:tab/>
              <w:t>(mm)</w:t>
            </w:r>
          </w:p>
        </w:tc>
        <w:tc>
          <w:tcPr>
            <w:tcW w:w="3402" w:type="dxa"/>
            <w:gridSpan w:val="2"/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  <w:tr w:rsidR="00664673" w:rsidRPr="003C0236" w:rsidTr="003F4B4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664673" w:rsidRPr="003C0236" w:rsidRDefault="00664673" w:rsidP="003F4B41">
            <w:pPr>
              <w:tabs>
                <w:tab w:val="left" w:pos="2184"/>
                <w:tab w:val="left" w:pos="5728"/>
              </w:tabs>
            </w:pPr>
            <w:r w:rsidRPr="003C0236">
              <w:t>Distance from bow sight to eye</w:t>
            </w:r>
            <w:r w:rsidRPr="003C0236">
              <w:tab/>
              <w:t>(mm)</w:t>
            </w:r>
          </w:p>
        </w:tc>
        <w:tc>
          <w:tcPr>
            <w:tcW w:w="3402" w:type="dxa"/>
            <w:gridSpan w:val="2"/>
          </w:tcPr>
          <w:p w:rsidR="00664673" w:rsidRPr="003C0236" w:rsidRDefault="00664673" w:rsidP="009A73E5">
            <w:pPr>
              <w:tabs>
                <w:tab w:val="left" w:pos="2326"/>
                <w:tab w:val="left" w:pos="5586"/>
              </w:tabs>
            </w:pPr>
          </w:p>
        </w:tc>
      </w:tr>
    </w:tbl>
    <w:p w:rsidR="00664673" w:rsidRPr="00366C78" w:rsidRDefault="00664673">
      <w:pPr>
        <w:rPr>
          <w:rFonts w:cs="Tahoma"/>
          <w:sz w:val="2"/>
          <w:szCs w:val="2"/>
        </w:rPr>
      </w:pPr>
    </w:p>
    <w:p w:rsidR="00664673" w:rsidRPr="007C1DF6" w:rsidRDefault="00F303A2" w:rsidP="007C1DF6">
      <w:pPr>
        <w:pStyle w:val="Heading2"/>
      </w:pPr>
      <w:r w:rsidRPr="007C1DF6">
        <w:lastRenderedPageBreak/>
        <w:t>Stabilisation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664673" w:rsidRPr="00366C78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664673" w:rsidRPr="00366C78" w:rsidRDefault="00664673" w:rsidP="00366C78">
            <w:pPr>
              <w:tabs>
                <w:tab w:val="left" w:pos="2284"/>
                <w:tab w:val="left" w:pos="5689"/>
              </w:tabs>
              <w:rPr>
                <w:rStyle w:val="Strong"/>
              </w:rPr>
            </w:pPr>
            <w:r w:rsidRPr="00366C78">
              <w:rPr>
                <w:rStyle w:val="Strong"/>
              </w:rPr>
              <w:t>Long rod: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4673" w:rsidRPr="00366C78" w:rsidRDefault="00664673" w:rsidP="00366C78">
            <w:pPr>
              <w:rPr>
                <w:rStyle w:val="IntenseEmphasis"/>
              </w:rPr>
            </w:pPr>
          </w:p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bottom w:val="nil"/>
            </w:tcBorders>
          </w:tcPr>
          <w:p w:rsidR="00664673" w:rsidRPr="003C0236" w:rsidRDefault="00664673" w:rsidP="00366C78">
            <w:pPr>
              <w:tabs>
                <w:tab w:val="left" w:pos="2284"/>
                <w:tab w:val="left" w:pos="5689"/>
              </w:tabs>
            </w:pPr>
            <w:r w:rsidRPr="003C0236">
              <w:t>Manufacturer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</w:tcPr>
          <w:p w:rsidR="00664673" w:rsidRPr="003C0236" w:rsidRDefault="00664673" w:rsidP="00366C78"/>
        </w:tc>
      </w:tr>
      <w:tr w:rsidR="00C138C5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bottom w:val="single" w:sz="6" w:space="0" w:color="auto"/>
            </w:tcBorders>
          </w:tcPr>
          <w:p w:rsidR="00C138C5" w:rsidRPr="003C0236" w:rsidRDefault="00C138C5" w:rsidP="00366C78">
            <w:pPr>
              <w:tabs>
                <w:tab w:val="left" w:pos="2284"/>
                <w:tab w:val="left" w:pos="5689"/>
              </w:tabs>
            </w:pPr>
            <w:r>
              <w:t>Model</w:t>
            </w:r>
          </w:p>
        </w:tc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C138C5" w:rsidRPr="003C0236" w:rsidRDefault="00C138C5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</w:tcBorders>
          </w:tcPr>
          <w:p w:rsidR="00664673" w:rsidRPr="003C0236" w:rsidRDefault="00664673" w:rsidP="00366C78">
            <w:pPr>
              <w:tabs>
                <w:tab w:val="left" w:pos="2284"/>
                <w:tab w:val="left" w:pos="5689"/>
              </w:tabs>
            </w:pPr>
            <w:r w:rsidRPr="003C0236">
              <w:t>Length</w:t>
            </w:r>
            <w:r w:rsidR="001C5DE7">
              <w:tab/>
            </w:r>
            <w:r w:rsidR="001C5DE7">
              <w:tab/>
              <w:t>(ins.)</w:t>
            </w:r>
          </w:p>
        </w:tc>
        <w:tc>
          <w:tcPr>
            <w:tcW w:w="3402" w:type="dxa"/>
            <w:tcBorders>
              <w:top w:val="single" w:sz="6" w:space="0" w:color="auto"/>
              <w:bottom w:val="nil"/>
            </w:tcBorders>
          </w:tcPr>
          <w:p w:rsidR="00664673" w:rsidRPr="003C0236" w:rsidRDefault="00664673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bottom w:val="single" w:sz="6" w:space="0" w:color="auto"/>
            </w:tcBorders>
          </w:tcPr>
          <w:p w:rsidR="00664673" w:rsidRPr="003C0236" w:rsidRDefault="00664673" w:rsidP="00366C78">
            <w:pPr>
              <w:tabs>
                <w:tab w:val="left" w:pos="2284"/>
                <w:tab w:val="left" w:pos="5689"/>
              </w:tabs>
            </w:pPr>
            <w:r w:rsidRPr="003C0236">
              <w:t>Damper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664673" w:rsidRPr="003C0236" w:rsidRDefault="00664673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664673" w:rsidRPr="003C0236" w:rsidRDefault="00664673" w:rsidP="00366C78">
            <w:pPr>
              <w:tabs>
                <w:tab w:val="left" w:pos="2284"/>
                <w:tab w:val="left" w:pos="5689"/>
              </w:tabs>
            </w:pPr>
            <w:r w:rsidRPr="003C0236">
              <w:t>Weights used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</w:tcPr>
          <w:p w:rsidR="00664673" w:rsidRPr="003C0236" w:rsidRDefault="00664673" w:rsidP="00366C78"/>
        </w:tc>
      </w:tr>
      <w:tr w:rsidR="009A73E5" w:rsidRPr="009A73E5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73E5" w:rsidRPr="009A73E5" w:rsidRDefault="009A73E5" w:rsidP="00366C78">
            <w:pPr>
              <w:tabs>
                <w:tab w:val="left" w:pos="2284"/>
                <w:tab w:val="left" w:pos="5689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73E5" w:rsidRPr="009A73E5" w:rsidRDefault="009A73E5" w:rsidP="00366C78">
            <w:pPr>
              <w:rPr>
                <w:sz w:val="10"/>
                <w:szCs w:val="10"/>
              </w:rPr>
            </w:pPr>
          </w:p>
        </w:tc>
      </w:tr>
      <w:tr w:rsidR="00664673" w:rsidRPr="003C0236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664673" w:rsidRPr="00366C78" w:rsidRDefault="00664673" w:rsidP="00366C78">
            <w:pPr>
              <w:tabs>
                <w:tab w:val="left" w:pos="2284"/>
                <w:tab w:val="left" w:pos="5689"/>
              </w:tabs>
              <w:rPr>
                <w:rStyle w:val="Strong"/>
              </w:rPr>
            </w:pPr>
            <w:r w:rsidRPr="00366C78">
              <w:rPr>
                <w:rStyle w:val="Strong"/>
              </w:rPr>
              <w:t>V-bar extender: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4673" w:rsidRPr="003C0236" w:rsidRDefault="00664673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bottom w:val="single" w:sz="6" w:space="0" w:color="auto"/>
            </w:tcBorders>
          </w:tcPr>
          <w:p w:rsidR="00664673" w:rsidRPr="003C0236" w:rsidRDefault="00C138C5" w:rsidP="00366C78">
            <w:pPr>
              <w:tabs>
                <w:tab w:val="left" w:pos="2284"/>
                <w:tab w:val="left" w:pos="5689"/>
              </w:tabs>
            </w:pPr>
            <w:r>
              <w:t>Manufacturer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</w:tcPr>
          <w:p w:rsidR="00664673" w:rsidRPr="003C0236" w:rsidRDefault="00664673" w:rsidP="00366C78"/>
        </w:tc>
      </w:tr>
      <w:tr w:rsidR="00C138C5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C138C5" w:rsidRPr="003C0236" w:rsidRDefault="00C138C5" w:rsidP="00366C78">
            <w:pPr>
              <w:tabs>
                <w:tab w:val="left" w:pos="2284"/>
                <w:tab w:val="left" w:pos="5689"/>
              </w:tabs>
            </w:pPr>
            <w:r>
              <w:t>Model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138C5" w:rsidRPr="003C0236" w:rsidRDefault="00C138C5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664673" w:rsidRPr="003C0236" w:rsidRDefault="00664673" w:rsidP="00366C78">
            <w:pPr>
              <w:tabs>
                <w:tab w:val="left" w:pos="2284"/>
                <w:tab w:val="left" w:pos="5689"/>
              </w:tabs>
            </w:pPr>
            <w:r w:rsidRPr="003C0236">
              <w:t>Length</w:t>
            </w:r>
            <w:r w:rsidR="001C5DE7">
              <w:tab/>
            </w:r>
            <w:r w:rsidR="001C5DE7">
              <w:tab/>
              <w:t>(ins.)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</w:tcPr>
          <w:p w:rsidR="00664673" w:rsidRPr="003C0236" w:rsidRDefault="00664673" w:rsidP="00366C78"/>
        </w:tc>
      </w:tr>
      <w:tr w:rsidR="009A73E5" w:rsidRPr="009A73E5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A73E5" w:rsidRPr="009A73E5" w:rsidRDefault="009A73E5" w:rsidP="00366C78">
            <w:pPr>
              <w:tabs>
                <w:tab w:val="left" w:pos="2284"/>
                <w:tab w:val="left" w:pos="5689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73E5" w:rsidRPr="009A73E5" w:rsidRDefault="009A73E5" w:rsidP="00366C78">
            <w:pPr>
              <w:rPr>
                <w:sz w:val="10"/>
                <w:szCs w:val="10"/>
              </w:rPr>
            </w:pPr>
          </w:p>
        </w:tc>
      </w:tr>
      <w:tr w:rsidR="00664673" w:rsidRPr="003C0236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C2D69B"/>
          </w:tcPr>
          <w:p w:rsidR="00664673" w:rsidRPr="00366C78" w:rsidRDefault="00664673" w:rsidP="00366C78">
            <w:pPr>
              <w:tabs>
                <w:tab w:val="left" w:pos="2284"/>
                <w:tab w:val="left" w:pos="5689"/>
              </w:tabs>
              <w:rPr>
                <w:rStyle w:val="Strong"/>
              </w:rPr>
            </w:pPr>
            <w:r w:rsidRPr="00366C78">
              <w:rPr>
                <w:rStyle w:val="Strong"/>
              </w:rPr>
              <w:t>V-bar holder: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4673" w:rsidRPr="003C0236" w:rsidRDefault="00664673" w:rsidP="00366C78"/>
        </w:tc>
      </w:tr>
      <w:tr w:rsidR="00664673" w:rsidRPr="003C0236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64673" w:rsidRPr="003C0236" w:rsidRDefault="00C138C5" w:rsidP="00366C78">
            <w:pPr>
              <w:tabs>
                <w:tab w:val="left" w:pos="2284"/>
                <w:tab w:val="left" w:pos="5689"/>
              </w:tabs>
            </w:pPr>
            <w:r>
              <w:t>Manufacturer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4673" w:rsidRPr="003C0236" w:rsidRDefault="00664673" w:rsidP="00366C78"/>
        </w:tc>
      </w:tr>
      <w:tr w:rsidR="00F16FC0" w:rsidRPr="003C0236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F16FC0" w:rsidRPr="003C0236" w:rsidRDefault="00F16FC0" w:rsidP="00B71F16">
            <w:pPr>
              <w:tabs>
                <w:tab w:val="left" w:pos="2284"/>
                <w:tab w:val="left" w:pos="5689"/>
              </w:tabs>
            </w:pPr>
            <w:r>
              <w:t>Model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F16FC0" w:rsidRPr="003C0236" w:rsidRDefault="00F16FC0" w:rsidP="00B71F16"/>
        </w:tc>
      </w:tr>
      <w:tr w:rsidR="00F16FC0" w:rsidRPr="003C0236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F16FC0" w:rsidRPr="003C0236" w:rsidRDefault="00F16FC0" w:rsidP="00F16FC0">
            <w:pPr>
              <w:tabs>
                <w:tab w:val="left" w:pos="2284"/>
                <w:tab w:val="left" w:pos="5689"/>
              </w:tabs>
            </w:pPr>
            <w:r>
              <w:t>Horizontal angle</w:t>
            </w:r>
            <w:r>
              <w:tab/>
              <w:t>(from centre line)</w:t>
            </w:r>
            <w:r>
              <w:tab/>
              <w:t>(</w:t>
            </w:r>
            <w:r>
              <w:rPr>
                <w:rFonts w:cs="Tahoma"/>
              </w:rPr>
              <w:t>°</w:t>
            </w:r>
            <w:r>
              <w:t>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F16FC0" w:rsidRPr="00152F47" w:rsidRDefault="00F16FC0" w:rsidP="00B71F16"/>
        </w:tc>
      </w:tr>
      <w:tr w:rsidR="00C138C5" w:rsidRPr="003C0236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C138C5" w:rsidRPr="003C0236" w:rsidRDefault="00F16FC0" w:rsidP="00366C78">
            <w:pPr>
              <w:tabs>
                <w:tab w:val="left" w:pos="2284"/>
                <w:tab w:val="left" w:pos="5689"/>
              </w:tabs>
            </w:pPr>
            <w:r>
              <w:t>Vertical angle</w:t>
            </w:r>
            <w:r>
              <w:tab/>
              <w:t>(from line of long rod)</w:t>
            </w:r>
            <w:r>
              <w:tab/>
              <w:t>(</w:t>
            </w:r>
            <w:r>
              <w:rPr>
                <w:rFonts w:cs="Tahoma"/>
              </w:rPr>
              <w:t>°</w:t>
            </w:r>
            <w:r>
              <w:t>)</w:t>
            </w:r>
          </w:p>
        </w:tc>
        <w:tc>
          <w:tcPr>
            <w:tcW w:w="3402" w:type="dxa"/>
            <w:tcBorders>
              <w:top w:val="single" w:sz="6" w:space="0" w:color="auto"/>
              <w:bottom w:val="nil"/>
            </w:tcBorders>
          </w:tcPr>
          <w:p w:rsidR="00C138C5" w:rsidRPr="003C0236" w:rsidRDefault="00C138C5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64673" w:rsidRPr="003C0236" w:rsidRDefault="00664673" w:rsidP="00366C78">
            <w:pPr>
              <w:tabs>
                <w:tab w:val="left" w:pos="2284"/>
                <w:tab w:val="left" w:pos="5689"/>
              </w:tabs>
            </w:pPr>
            <w:r w:rsidRPr="003C0236">
              <w:t>TFC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4673" w:rsidRPr="003C0236" w:rsidRDefault="00664673" w:rsidP="00366C78"/>
        </w:tc>
      </w:tr>
      <w:tr w:rsidR="009A73E5" w:rsidRPr="009A73E5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73E5" w:rsidRPr="009A73E5" w:rsidRDefault="009A73E5" w:rsidP="00366C78">
            <w:pPr>
              <w:tabs>
                <w:tab w:val="left" w:pos="2284"/>
                <w:tab w:val="left" w:pos="5689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73E5" w:rsidRPr="009A73E5" w:rsidRDefault="009A73E5" w:rsidP="00366C78">
            <w:pPr>
              <w:rPr>
                <w:sz w:val="10"/>
                <w:szCs w:val="10"/>
              </w:rPr>
            </w:pPr>
          </w:p>
        </w:tc>
      </w:tr>
      <w:tr w:rsidR="00664673" w:rsidRPr="003C0236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C2D69B"/>
          </w:tcPr>
          <w:p w:rsidR="00664673" w:rsidRPr="00366C78" w:rsidRDefault="00664673" w:rsidP="00366C78">
            <w:pPr>
              <w:tabs>
                <w:tab w:val="left" w:pos="2284"/>
                <w:tab w:val="left" w:pos="5689"/>
              </w:tabs>
              <w:rPr>
                <w:rStyle w:val="Strong"/>
              </w:rPr>
            </w:pPr>
            <w:r w:rsidRPr="00366C78">
              <w:rPr>
                <w:rStyle w:val="Strong"/>
              </w:rPr>
              <w:t>Twin</w:t>
            </w:r>
            <w:r w:rsidR="00366C78">
              <w:rPr>
                <w:rStyle w:val="Strong"/>
              </w:rPr>
              <w:t xml:space="preserve"> rod</w:t>
            </w:r>
            <w:r w:rsidRPr="00366C78">
              <w:rPr>
                <w:rStyle w:val="Strong"/>
              </w:rPr>
              <w:t>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4673" w:rsidRPr="003C0236" w:rsidRDefault="00664673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6" w:space="0" w:color="auto"/>
            </w:tcBorders>
          </w:tcPr>
          <w:p w:rsidR="00664673" w:rsidRPr="003C0236" w:rsidRDefault="00C138C5" w:rsidP="00366C78">
            <w:pPr>
              <w:tabs>
                <w:tab w:val="left" w:pos="2284"/>
                <w:tab w:val="left" w:pos="5689"/>
              </w:tabs>
            </w:pPr>
            <w:r>
              <w:t>Manufacturer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</w:tcPr>
          <w:p w:rsidR="00664673" w:rsidRPr="003C0236" w:rsidRDefault="00664673" w:rsidP="00366C78"/>
        </w:tc>
      </w:tr>
      <w:tr w:rsidR="00C138C5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C138C5" w:rsidRPr="003C0236" w:rsidRDefault="00C138C5" w:rsidP="00366C78">
            <w:pPr>
              <w:tabs>
                <w:tab w:val="left" w:pos="2284"/>
                <w:tab w:val="left" w:pos="5689"/>
              </w:tabs>
            </w:pPr>
            <w:r>
              <w:t>Model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138C5" w:rsidRPr="003C0236" w:rsidRDefault="00C138C5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664673" w:rsidRPr="003C0236" w:rsidRDefault="00664673" w:rsidP="00366C78">
            <w:pPr>
              <w:tabs>
                <w:tab w:val="left" w:pos="2284"/>
                <w:tab w:val="left" w:pos="5689"/>
              </w:tabs>
            </w:pPr>
            <w:r w:rsidRPr="003C0236">
              <w:t>Length</w:t>
            </w:r>
            <w:r w:rsidR="001C5DE7">
              <w:tab/>
            </w:r>
            <w:r w:rsidR="001C5DE7">
              <w:tab/>
              <w:t>(ins.)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664673" w:rsidRPr="003C0236" w:rsidRDefault="00664673" w:rsidP="00366C78"/>
        </w:tc>
      </w:tr>
      <w:tr w:rsidR="00C138C5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bottom w:val="single" w:sz="6" w:space="0" w:color="auto"/>
            </w:tcBorders>
          </w:tcPr>
          <w:p w:rsidR="00C138C5" w:rsidRPr="003C0236" w:rsidRDefault="00C138C5" w:rsidP="00366C78">
            <w:pPr>
              <w:tabs>
                <w:tab w:val="left" w:pos="2284"/>
                <w:tab w:val="left" w:pos="5689"/>
              </w:tabs>
            </w:pPr>
            <w:r w:rsidRPr="003C0236">
              <w:t>Damper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C138C5" w:rsidRPr="003C0236" w:rsidRDefault="00C138C5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664673" w:rsidRPr="003C0236" w:rsidRDefault="00664673" w:rsidP="00366C78">
            <w:pPr>
              <w:tabs>
                <w:tab w:val="left" w:pos="2284"/>
                <w:tab w:val="left" w:pos="5689"/>
              </w:tabs>
            </w:pPr>
            <w:r w:rsidRPr="003C0236">
              <w:t>Weights used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</w:tcPr>
          <w:p w:rsidR="00664673" w:rsidRPr="003C0236" w:rsidRDefault="00664673" w:rsidP="00366C78"/>
        </w:tc>
      </w:tr>
      <w:tr w:rsidR="00C138C5" w:rsidRPr="009A73E5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138C5" w:rsidRPr="009A73E5" w:rsidRDefault="00C138C5" w:rsidP="00366C78">
            <w:pPr>
              <w:tabs>
                <w:tab w:val="left" w:pos="2284"/>
                <w:tab w:val="left" w:pos="5689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38C5" w:rsidRPr="009A73E5" w:rsidRDefault="00C138C5" w:rsidP="00366C78">
            <w:pPr>
              <w:rPr>
                <w:sz w:val="10"/>
                <w:szCs w:val="10"/>
              </w:rPr>
            </w:pPr>
          </w:p>
        </w:tc>
      </w:tr>
      <w:tr w:rsidR="00C138C5" w:rsidRPr="003C0236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C2D69B"/>
          </w:tcPr>
          <w:p w:rsidR="00C138C5" w:rsidRPr="00366C78" w:rsidRDefault="00C138C5" w:rsidP="00366C78">
            <w:pPr>
              <w:tabs>
                <w:tab w:val="left" w:pos="2284"/>
                <w:tab w:val="left" w:pos="5689"/>
              </w:tabs>
              <w:rPr>
                <w:rStyle w:val="Strong"/>
              </w:rPr>
            </w:pPr>
            <w:r w:rsidRPr="00366C78">
              <w:rPr>
                <w:rStyle w:val="Strong"/>
              </w:rPr>
              <w:t>Top rod: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38C5" w:rsidRPr="003C0236" w:rsidRDefault="00C138C5" w:rsidP="00366C78"/>
        </w:tc>
      </w:tr>
      <w:tr w:rsidR="00C138C5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6" w:space="0" w:color="auto"/>
            </w:tcBorders>
          </w:tcPr>
          <w:p w:rsidR="00C138C5" w:rsidRPr="003C0236" w:rsidRDefault="00C138C5" w:rsidP="00366C78">
            <w:pPr>
              <w:tabs>
                <w:tab w:val="left" w:pos="2284"/>
                <w:tab w:val="left" w:pos="5689"/>
              </w:tabs>
            </w:pPr>
            <w:r>
              <w:t>Manufacturer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</w:tcPr>
          <w:p w:rsidR="00C138C5" w:rsidRPr="003C0236" w:rsidRDefault="00C138C5" w:rsidP="00366C78"/>
        </w:tc>
      </w:tr>
      <w:tr w:rsidR="00C138C5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C138C5" w:rsidRPr="003C0236" w:rsidRDefault="00C138C5" w:rsidP="00366C78">
            <w:pPr>
              <w:tabs>
                <w:tab w:val="left" w:pos="2284"/>
                <w:tab w:val="left" w:pos="5689"/>
              </w:tabs>
            </w:pPr>
            <w:r>
              <w:t>Model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138C5" w:rsidRPr="003C0236" w:rsidRDefault="00C138C5" w:rsidP="00366C78"/>
        </w:tc>
      </w:tr>
      <w:tr w:rsidR="00C138C5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C138C5" w:rsidRPr="003C0236" w:rsidRDefault="00C138C5" w:rsidP="00366C78">
            <w:pPr>
              <w:tabs>
                <w:tab w:val="left" w:pos="2284"/>
                <w:tab w:val="left" w:pos="5689"/>
              </w:tabs>
            </w:pPr>
            <w:r w:rsidRPr="003C0236">
              <w:t>Length</w:t>
            </w:r>
            <w:r w:rsidR="001C5DE7">
              <w:tab/>
            </w:r>
            <w:r w:rsidR="001C5DE7">
              <w:tab/>
              <w:t>(ins.)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138C5" w:rsidRPr="003C0236" w:rsidRDefault="00C138C5" w:rsidP="00366C78"/>
        </w:tc>
      </w:tr>
      <w:tr w:rsidR="00C138C5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C138C5" w:rsidRPr="003C0236" w:rsidRDefault="00C138C5" w:rsidP="00366C78">
            <w:pPr>
              <w:tabs>
                <w:tab w:val="left" w:pos="2284"/>
                <w:tab w:val="left" w:pos="5689"/>
              </w:tabs>
            </w:pPr>
            <w:r w:rsidRPr="003C0236">
              <w:t>Damper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138C5" w:rsidRPr="003C0236" w:rsidRDefault="00C138C5" w:rsidP="00366C78"/>
        </w:tc>
      </w:tr>
      <w:tr w:rsidR="00C138C5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C138C5" w:rsidRPr="003C0236" w:rsidRDefault="00C138C5" w:rsidP="00366C78">
            <w:pPr>
              <w:tabs>
                <w:tab w:val="left" w:pos="2284"/>
                <w:tab w:val="left" w:pos="5689"/>
              </w:tabs>
            </w:pPr>
            <w:r w:rsidRPr="003C0236">
              <w:t>Weights used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</w:tcPr>
          <w:p w:rsidR="00C138C5" w:rsidRPr="003C0236" w:rsidRDefault="00C138C5" w:rsidP="00366C78"/>
        </w:tc>
      </w:tr>
      <w:tr w:rsidR="009A73E5" w:rsidRPr="009A73E5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A73E5" w:rsidRPr="009A73E5" w:rsidRDefault="009A73E5" w:rsidP="00366C78">
            <w:pPr>
              <w:tabs>
                <w:tab w:val="left" w:pos="2284"/>
                <w:tab w:val="left" w:pos="5689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73E5" w:rsidRPr="009A73E5" w:rsidRDefault="009A73E5" w:rsidP="00366C78">
            <w:pPr>
              <w:rPr>
                <w:sz w:val="10"/>
                <w:szCs w:val="10"/>
              </w:rPr>
            </w:pPr>
          </w:p>
        </w:tc>
      </w:tr>
      <w:tr w:rsidR="00664673" w:rsidRPr="003C0236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C2D69B"/>
          </w:tcPr>
          <w:p w:rsidR="00664673" w:rsidRPr="00366C78" w:rsidRDefault="00C138C5" w:rsidP="00366C78">
            <w:pPr>
              <w:tabs>
                <w:tab w:val="left" w:pos="2284"/>
                <w:tab w:val="left" w:pos="5689"/>
              </w:tabs>
              <w:rPr>
                <w:rStyle w:val="Strong"/>
              </w:rPr>
            </w:pPr>
            <w:r w:rsidRPr="00366C78">
              <w:rPr>
                <w:rStyle w:val="Strong"/>
              </w:rPr>
              <w:t>Bottom</w:t>
            </w:r>
            <w:r w:rsidR="00664673" w:rsidRPr="00366C78">
              <w:rPr>
                <w:rStyle w:val="Strong"/>
              </w:rPr>
              <w:t xml:space="preserve"> rod: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4673" w:rsidRPr="003C0236" w:rsidRDefault="00664673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6" w:space="0" w:color="auto"/>
            </w:tcBorders>
          </w:tcPr>
          <w:p w:rsidR="00664673" w:rsidRPr="003C0236" w:rsidRDefault="00C138C5" w:rsidP="00366C78">
            <w:pPr>
              <w:tabs>
                <w:tab w:val="left" w:pos="2284"/>
                <w:tab w:val="left" w:pos="5689"/>
              </w:tabs>
            </w:pPr>
            <w:r>
              <w:t>Manufacturer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</w:tcPr>
          <w:p w:rsidR="00664673" w:rsidRPr="003C0236" w:rsidRDefault="00664673" w:rsidP="00366C78"/>
        </w:tc>
      </w:tr>
      <w:tr w:rsidR="00C138C5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C138C5" w:rsidRPr="003C0236" w:rsidRDefault="00C138C5" w:rsidP="00366C78">
            <w:pPr>
              <w:tabs>
                <w:tab w:val="left" w:pos="2284"/>
                <w:tab w:val="left" w:pos="5689"/>
              </w:tabs>
            </w:pPr>
            <w:r>
              <w:t>Model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138C5" w:rsidRPr="003C0236" w:rsidRDefault="00C138C5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664673" w:rsidRPr="003C0236" w:rsidRDefault="00664673" w:rsidP="00366C78">
            <w:pPr>
              <w:tabs>
                <w:tab w:val="left" w:pos="2284"/>
                <w:tab w:val="left" w:pos="5689"/>
              </w:tabs>
            </w:pPr>
            <w:r w:rsidRPr="003C0236">
              <w:t>Length</w:t>
            </w:r>
            <w:r w:rsidR="001C5DE7">
              <w:tab/>
            </w:r>
            <w:r w:rsidR="001C5DE7">
              <w:tab/>
              <w:t>(ins.)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664673" w:rsidRPr="003C0236" w:rsidRDefault="00664673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664673" w:rsidRPr="003C0236" w:rsidRDefault="00664673" w:rsidP="00366C78">
            <w:pPr>
              <w:tabs>
                <w:tab w:val="left" w:pos="2284"/>
                <w:tab w:val="left" w:pos="5689"/>
              </w:tabs>
            </w:pPr>
            <w:r w:rsidRPr="003C0236">
              <w:t>Damper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664673" w:rsidRPr="003C0236" w:rsidRDefault="00664673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664673" w:rsidRPr="003C0236" w:rsidRDefault="00664673" w:rsidP="00366C78">
            <w:pPr>
              <w:tabs>
                <w:tab w:val="left" w:pos="2284"/>
                <w:tab w:val="left" w:pos="5689"/>
              </w:tabs>
            </w:pPr>
            <w:r w:rsidRPr="003C0236">
              <w:t>Weights used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</w:tcPr>
          <w:p w:rsidR="00664673" w:rsidRPr="003C0236" w:rsidRDefault="00664673" w:rsidP="00366C78"/>
        </w:tc>
      </w:tr>
      <w:tr w:rsidR="009A73E5" w:rsidRPr="009A73E5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A73E5" w:rsidRPr="009A73E5" w:rsidRDefault="009A73E5" w:rsidP="00366C78">
            <w:pPr>
              <w:tabs>
                <w:tab w:val="left" w:pos="2284"/>
                <w:tab w:val="left" w:pos="5689"/>
              </w:tabs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73E5" w:rsidRPr="009A73E5" w:rsidRDefault="009A73E5" w:rsidP="00366C78">
            <w:pPr>
              <w:rPr>
                <w:sz w:val="10"/>
                <w:szCs w:val="10"/>
              </w:rPr>
            </w:pPr>
          </w:p>
        </w:tc>
      </w:tr>
      <w:tr w:rsidR="00664673" w:rsidRPr="003C0236" w:rsidTr="00F16F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C2D69B"/>
          </w:tcPr>
          <w:p w:rsidR="00664673" w:rsidRPr="00366C78" w:rsidRDefault="00664673" w:rsidP="00366C78">
            <w:pPr>
              <w:tabs>
                <w:tab w:val="left" w:pos="2284"/>
                <w:tab w:val="left" w:pos="5689"/>
              </w:tabs>
              <w:rPr>
                <w:rStyle w:val="Strong"/>
              </w:rPr>
            </w:pPr>
            <w:r w:rsidRPr="00366C78">
              <w:rPr>
                <w:rStyle w:val="Strong"/>
              </w:rPr>
              <w:t>Balance Weight: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4673" w:rsidRPr="003C0236" w:rsidRDefault="00664673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12" w:space="0" w:color="auto"/>
              <w:bottom w:val="single" w:sz="6" w:space="0" w:color="auto"/>
            </w:tcBorders>
          </w:tcPr>
          <w:p w:rsidR="00664673" w:rsidRPr="003C0236" w:rsidRDefault="00C138C5" w:rsidP="00366C78">
            <w:pPr>
              <w:tabs>
                <w:tab w:val="left" w:pos="2284"/>
                <w:tab w:val="left" w:pos="5689"/>
              </w:tabs>
            </w:pPr>
            <w:r>
              <w:t>Manufacturer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</w:tcPr>
          <w:p w:rsidR="00664673" w:rsidRPr="003C0236" w:rsidRDefault="00664673" w:rsidP="00366C78"/>
        </w:tc>
      </w:tr>
      <w:tr w:rsidR="00C138C5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</w:tcPr>
          <w:p w:rsidR="00C138C5" w:rsidRPr="003C0236" w:rsidRDefault="00C138C5" w:rsidP="00366C78">
            <w:pPr>
              <w:tabs>
                <w:tab w:val="left" w:pos="2284"/>
                <w:tab w:val="left" w:pos="5689"/>
              </w:tabs>
            </w:pPr>
            <w:r>
              <w:t>Model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138C5" w:rsidRPr="003C0236" w:rsidRDefault="00C138C5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664673" w:rsidRPr="003C0236" w:rsidRDefault="00664673" w:rsidP="00366C78">
            <w:pPr>
              <w:tabs>
                <w:tab w:val="left" w:pos="2284"/>
                <w:tab w:val="left" w:pos="5689"/>
              </w:tabs>
            </w:pPr>
            <w:r w:rsidRPr="003C0236">
              <w:t>Length</w:t>
            </w:r>
            <w:r w:rsidR="001C5DE7">
              <w:tab/>
            </w:r>
            <w:r w:rsidR="001C5DE7">
              <w:tab/>
              <w:t>(ins.)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664673" w:rsidRPr="003C0236" w:rsidRDefault="00664673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664673" w:rsidRPr="003C0236" w:rsidRDefault="00664673" w:rsidP="00366C78">
            <w:pPr>
              <w:tabs>
                <w:tab w:val="left" w:pos="2284"/>
                <w:tab w:val="left" w:pos="5689"/>
              </w:tabs>
            </w:pPr>
            <w:r w:rsidRPr="003C0236">
              <w:t>Damper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664673" w:rsidRPr="003C0236" w:rsidRDefault="00664673" w:rsidP="00366C78"/>
        </w:tc>
      </w:tr>
      <w:tr w:rsidR="00664673" w:rsidRPr="003C0236" w:rsidTr="005E72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4" w:type="dxa"/>
            <w:tcBorders>
              <w:top w:val="single" w:sz="6" w:space="0" w:color="auto"/>
              <w:bottom w:val="single" w:sz="12" w:space="0" w:color="auto"/>
            </w:tcBorders>
          </w:tcPr>
          <w:p w:rsidR="00664673" w:rsidRPr="003C0236" w:rsidRDefault="00664673" w:rsidP="00366C78">
            <w:pPr>
              <w:tabs>
                <w:tab w:val="left" w:pos="2284"/>
                <w:tab w:val="left" w:pos="5689"/>
              </w:tabs>
            </w:pPr>
            <w:r w:rsidRPr="003C0236">
              <w:t>Weights used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</w:tcPr>
          <w:p w:rsidR="00664673" w:rsidRPr="003C0236" w:rsidRDefault="00664673" w:rsidP="00366C78"/>
        </w:tc>
      </w:tr>
    </w:tbl>
    <w:p w:rsidR="00664673" w:rsidRDefault="00664673" w:rsidP="005E7255"/>
    <w:p w:rsidR="004D5373" w:rsidRDefault="004D5373" w:rsidP="00DA01A5">
      <w:pPr>
        <w:ind w:left="1701" w:hanging="1701"/>
      </w:pPr>
      <w:r w:rsidRPr="009B4BAB">
        <w:rPr>
          <w:rStyle w:val="InlineHeading4"/>
        </w:rPr>
        <w:t>Important Note</w:t>
      </w:r>
      <w:r w:rsidR="00DA01A5">
        <w:rPr>
          <w:rStyle w:val="InlineHeading4"/>
        </w:rPr>
        <w:t>s</w:t>
      </w:r>
      <w:r w:rsidRPr="009B4BAB">
        <w:rPr>
          <w:rStyle w:val="InlineHeading4"/>
        </w:rPr>
        <w:t>:</w:t>
      </w:r>
      <w:r>
        <w:tab/>
        <w:t>A copy of this form should be kept with your equipment.  In case of problems while shooting, this will allow you to quickly check the main adjustments.</w:t>
      </w:r>
    </w:p>
    <w:sectPr w:rsidR="004D5373" w:rsidSect="008515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851" w:bottom="851" w:left="85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5C" w:rsidRDefault="009C505C">
      <w:r>
        <w:separator/>
      </w:r>
    </w:p>
    <w:p w:rsidR="009C505C" w:rsidRDefault="009C505C"/>
  </w:endnote>
  <w:endnote w:type="continuationSeparator" w:id="0">
    <w:p w:rsidR="009C505C" w:rsidRDefault="009C505C">
      <w:r>
        <w:continuationSeparator/>
      </w:r>
    </w:p>
    <w:p w:rsidR="009C505C" w:rsidRDefault="009C505C"/>
  </w:endnote>
  <w:endnote w:id="1">
    <w:p w:rsidR="00B16CE0" w:rsidRDefault="00B16CE0" w:rsidP="003306DB">
      <w:pPr>
        <w:pStyle w:val="Footer2"/>
      </w:pPr>
      <w:r>
        <w:rPr>
          <w:rStyle w:val="EndnoteReference"/>
        </w:rPr>
        <w:endnoteRef/>
      </w:r>
      <w:r>
        <w:t xml:space="preserve"> Bow limbs may give a different weight at extreme temperatures</w:t>
      </w:r>
      <w:proofErr w:type="gramStart"/>
      <w:r>
        <w:t>;  bow</w:t>
      </w:r>
      <w:proofErr w:type="gramEnd"/>
      <w:r>
        <w:t xml:space="preserve"> scales may also give different readings according to ambient temperature.  Try and keep to normal room temperature or mild outdoor conditions.</w:t>
      </w:r>
    </w:p>
  </w:endnote>
  <w:endnote w:id="2">
    <w:p w:rsidR="00282FCB" w:rsidRDefault="00282FCB" w:rsidP="003306DB">
      <w:pPr>
        <w:pStyle w:val="Footer2"/>
      </w:pPr>
      <w:r>
        <w:rPr>
          <w:rStyle w:val="EndnoteReference"/>
        </w:rPr>
        <w:endnoteRef/>
      </w:r>
      <w:r>
        <w:t xml:space="preserve"> Button checkers of the same model may give different results because of spring variation, but are usually accurate enough to allow checking and basic set-up of a button.</w:t>
      </w:r>
    </w:p>
  </w:endnote>
  <w:endnote w:id="3">
    <w:p w:rsidR="00C57481" w:rsidRDefault="00C57481" w:rsidP="003306DB">
      <w:pPr>
        <w:pStyle w:val="Footer2"/>
      </w:pPr>
      <w:r>
        <w:rPr>
          <w:rStyle w:val="EndnoteReference"/>
        </w:rPr>
        <w:endnoteRef/>
      </w:r>
      <w:r>
        <w:t xml:space="preserve"> Eye distances are used in sight-mark calculation software</w:t>
      </w:r>
      <w:r w:rsidR="00A410D3">
        <w:t xml:space="preserve"> to determine the arrow’s exit angle (initial trajectory).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4C" w:rsidRDefault="00BE4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4C" w:rsidRDefault="00BE4F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3"/>
      <w:gridCol w:w="9147"/>
    </w:tblGrid>
    <w:tr w:rsidR="00BE4F4C" w:rsidTr="00FA28AB">
      <w:trPr>
        <w:jc w:val="center"/>
      </w:trPr>
      <w:tc>
        <w:tcPr>
          <w:tcW w:w="1163" w:type="dxa"/>
          <w:tcBorders>
            <w:top w:val="single" w:sz="24" w:space="0" w:color="006600"/>
          </w:tcBorders>
        </w:tcPr>
        <w:p w:rsidR="00BE4F4C" w:rsidRDefault="00E358CA" w:rsidP="00FA28AB">
          <w:pPr>
            <w:pStyle w:val="Footer2"/>
          </w:pPr>
          <w:r>
            <w:rPr>
              <w:noProof/>
              <w:lang w:eastAsia="en-GB"/>
            </w:rPr>
            <w:drawing>
              <wp:inline distT="0" distB="0" distL="0" distR="0">
                <wp:extent cx="723900" cy="257175"/>
                <wp:effectExtent l="0" t="0" r="0" b="9525"/>
                <wp:docPr id="2" name="Picture 2" descr="Creative Commons Logo - by-nc-sa_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reative Commons Logo - by-nc-sa_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7" w:type="dxa"/>
          <w:tcBorders>
            <w:top w:val="single" w:sz="24" w:space="0" w:color="006600"/>
          </w:tcBorders>
        </w:tcPr>
        <w:p w:rsidR="00BE4F4C" w:rsidRDefault="00BE4F4C" w:rsidP="00FA28AB">
          <w:pPr>
            <w:pStyle w:val="Footer2"/>
          </w:pPr>
          <w:r>
            <w:t>This form may be used without modification by any interested archer or archery club.</w:t>
          </w:r>
        </w:p>
        <w:p w:rsidR="00BE4F4C" w:rsidRDefault="00BE4F4C" w:rsidP="00FA28AB">
          <w:pPr>
            <w:pStyle w:val="Footer2"/>
          </w:pPr>
          <w:r>
            <w:t xml:space="preserve">If any archer or archery club wishes to adapt this form to better fit their requirements, they may do so on condition that result is not offered for sale, that the </w:t>
          </w:r>
          <w:r w:rsidRPr="006A2223">
            <w:rPr>
              <w:rStyle w:val="IntenseEmphasis"/>
            </w:rPr>
            <w:t>original</w:t>
          </w:r>
          <w:r>
            <w:t xml:space="preserve"> source is clearly acknowledged, that the logo and brand name are replaced </w:t>
          </w:r>
          <w:r w:rsidRPr="00901C59">
            <w:rPr>
              <w:rStyle w:val="IntenseEmphasis"/>
            </w:rPr>
            <w:t>and</w:t>
          </w:r>
          <w:r>
            <w:rPr>
              <w:rStyle w:val="IntenseEmphasis"/>
            </w:rPr>
            <w:t xml:space="preserve"> </w:t>
          </w:r>
          <w:r w:rsidRPr="00A25BB7">
            <w:t>that these conditions are</w:t>
          </w:r>
          <w:r>
            <w:t xml:space="preserve"> passed on in full</w:t>
          </w:r>
          <w:r w:rsidRPr="00A25BB7">
            <w:t>.</w:t>
          </w:r>
        </w:p>
      </w:tc>
    </w:tr>
    <w:tr w:rsidR="00BE4F4C" w:rsidTr="00FA28AB">
      <w:trPr>
        <w:jc w:val="center"/>
      </w:trPr>
      <w:tc>
        <w:tcPr>
          <w:tcW w:w="1163" w:type="dxa"/>
        </w:tcPr>
        <w:p w:rsidR="00BE4F4C" w:rsidRDefault="00BE4F4C" w:rsidP="00FA28AB">
          <w:pPr>
            <w:pStyle w:val="Footer2"/>
          </w:pPr>
        </w:p>
      </w:tc>
      <w:tc>
        <w:tcPr>
          <w:tcW w:w="9147" w:type="dxa"/>
        </w:tcPr>
        <w:p w:rsidR="00BE4F4C" w:rsidRDefault="00BE4F4C" w:rsidP="00FA28AB">
          <w:pPr>
            <w:pStyle w:val="Footer2"/>
          </w:pPr>
          <w:r>
            <w:t xml:space="preserve">This document is licensed under a Creative Commons Attribution Non-Commercial Share-Alike 3.0 license;  for details, please visit </w:t>
          </w:r>
          <w:hyperlink r:id="rId2" w:history="1">
            <w:r w:rsidRPr="002B7502">
              <w:rPr>
                <w:rStyle w:val="Hyperlink"/>
              </w:rPr>
              <w:t>http://creativecommons.org/licenses/by-nc-sa/3.0/deed.en_GB</w:t>
            </w:r>
          </w:hyperlink>
        </w:p>
      </w:tc>
    </w:tr>
    <w:tr w:rsidR="00BE4F4C" w:rsidRPr="002B7502" w:rsidTr="00FA28AB">
      <w:trPr>
        <w:jc w:val="center"/>
      </w:trPr>
      <w:tc>
        <w:tcPr>
          <w:tcW w:w="1163" w:type="dxa"/>
        </w:tcPr>
        <w:p w:rsidR="00BE4F4C" w:rsidRDefault="00BE4F4C" w:rsidP="00FA28AB">
          <w:pPr>
            <w:pStyle w:val="Footer2"/>
          </w:pPr>
        </w:p>
      </w:tc>
      <w:tc>
        <w:tcPr>
          <w:tcW w:w="9147" w:type="dxa"/>
        </w:tcPr>
        <w:p w:rsidR="00BE4F4C" w:rsidRDefault="00BE4F4C" w:rsidP="00FA28AB">
          <w:pPr>
            <w:pStyle w:val="Footer2"/>
            <w:tabs>
              <w:tab w:val="left" w:pos="390"/>
            </w:tabs>
          </w:pPr>
          <w:r w:rsidRPr="00D747B3">
            <w:rPr>
              <w:rStyle w:val="Strong"/>
              <w:sz w:val="18"/>
              <w:szCs w:val="18"/>
            </w:rPr>
            <w:t>©</w:t>
          </w:r>
          <w:r w:rsidRPr="002B7502">
            <w:rPr>
              <w:rFonts w:cs="Arial"/>
            </w:rPr>
            <w:tab/>
          </w:r>
          <w:r>
            <w:t>2009 - Kent Archery Association</w:t>
          </w:r>
        </w:p>
      </w:tc>
    </w:tr>
  </w:tbl>
  <w:p w:rsidR="00850F42" w:rsidRPr="002B7502" w:rsidRDefault="00850F42" w:rsidP="003306DB">
    <w:pPr>
      <w:pStyle w:val="Footer2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5C" w:rsidRDefault="009C505C">
      <w:r>
        <w:separator/>
      </w:r>
    </w:p>
    <w:p w:rsidR="009C505C" w:rsidRDefault="009C505C"/>
  </w:footnote>
  <w:footnote w:type="continuationSeparator" w:id="0">
    <w:p w:rsidR="009C505C" w:rsidRDefault="009C505C">
      <w:r>
        <w:continuationSeparator/>
      </w:r>
    </w:p>
    <w:p w:rsidR="009C505C" w:rsidRDefault="009C50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4C" w:rsidRDefault="00BE4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82525" w:rsidTr="00F92F67">
      <w:trPr>
        <w:jc w:val="center"/>
      </w:trPr>
      <w:tc>
        <w:tcPr>
          <w:tcW w:w="4366" w:type="dxa"/>
          <w:tcBorders>
            <w:bottom w:val="single" w:sz="4" w:space="0" w:color="006600"/>
          </w:tcBorders>
        </w:tcPr>
        <w:p w:rsidR="00782525" w:rsidRDefault="00782525" w:rsidP="00793C35"/>
      </w:tc>
      <w:tc>
        <w:tcPr>
          <w:tcW w:w="1474" w:type="dxa"/>
          <w:vMerge w:val="restart"/>
          <w:vAlign w:val="center"/>
        </w:tcPr>
        <w:p w:rsidR="00782525" w:rsidRPr="00B456AB" w:rsidRDefault="00782525" w:rsidP="00793C35">
          <w:pPr>
            <w:jc w:val="center"/>
            <w:rPr>
              <w:rStyle w:val="PageNumber"/>
            </w:rPr>
          </w:pPr>
          <w:r w:rsidRPr="00B456AB">
            <w:rPr>
              <w:rStyle w:val="PageNumber"/>
            </w:rPr>
            <w:t>Page (</w:t>
          </w:r>
          <w:r w:rsidRPr="00B456AB">
            <w:rPr>
              <w:rStyle w:val="PageNumber"/>
            </w:rPr>
            <w:fldChar w:fldCharType="begin"/>
          </w:r>
          <w:r w:rsidRPr="00B456AB">
            <w:rPr>
              <w:rStyle w:val="PageNumber"/>
            </w:rPr>
            <w:instrText xml:space="preserve"> PAGE </w:instrText>
          </w:r>
          <w:r w:rsidRPr="00B456AB">
            <w:rPr>
              <w:rStyle w:val="PageNumber"/>
            </w:rPr>
            <w:fldChar w:fldCharType="separate"/>
          </w:r>
          <w:r w:rsidR="00DD4757">
            <w:rPr>
              <w:rStyle w:val="PageNumber"/>
              <w:noProof/>
            </w:rPr>
            <w:t>4</w:t>
          </w:r>
          <w:r w:rsidRPr="00B456AB">
            <w:rPr>
              <w:rStyle w:val="PageNumber"/>
            </w:rPr>
            <w:fldChar w:fldCharType="end"/>
          </w:r>
          <w:r w:rsidRPr="00B456AB">
            <w:rPr>
              <w:rStyle w:val="PageNumber"/>
            </w:rPr>
            <w:t>)</w:t>
          </w:r>
        </w:p>
      </w:tc>
      <w:tc>
        <w:tcPr>
          <w:tcW w:w="4366" w:type="dxa"/>
          <w:tcBorders>
            <w:bottom w:val="single" w:sz="4" w:space="0" w:color="006600"/>
          </w:tcBorders>
        </w:tcPr>
        <w:p w:rsidR="00782525" w:rsidRDefault="00782525" w:rsidP="00793C35"/>
      </w:tc>
    </w:tr>
    <w:tr w:rsidR="00782525" w:rsidTr="00F92F67">
      <w:trPr>
        <w:jc w:val="center"/>
      </w:trPr>
      <w:tc>
        <w:tcPr>
          <w:tcW w:w="4366" w:type="dxa"/>
          <w:tcBorders>
            <w:top w:val="single" w:sz="4" w:space="0" w:color="006600"/>
          </w:tcBorders>
        </w:tcPr>
        <w:p w:rsidR="00782525" w:rsidRDefault="00782525" w:rsidP="00793C35"/>
      </w:tc>
      <w:tc>
        <w:tcPr>
          <w:tcW w:w="1474" w:type="dxa"/>
          <w:vMerge/>
        </w:tcPr>
        <w:p w:rsidR="00782525" w:rsidRDefault="00782525" w:rsidP="00793C35"/>
      </w:tc>
      <w:tc>
        <w:tcPr>
          <w:tcW w:w="4366" w:type="dxa"/>
          <w:tcBorders>
            <w:top w:val="single" w:sz="4" w:space="0" w:color="006600"/>
          </w:tcBorders>
        </w:tcPr>
        <w:p w:rsidR="00782525" w:rsidRPr="00E92B17" w:rsidRDefault="00782525" w:rsidP="00793C35">
          <w:pPr>
            <w:rPr>
              <w:vertAlign w:val="subscript"/>
            </w:rPr>
          </w:pPr>
        </w:p>
      </w:tc>
    </w:tr>
  </w:tbl>
  <w:p w:rsidR="00664673" w:rsidRPr="00D805FC" w:rsidRDefault="00664673" w:rsidP="003C0236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4C" w:rsidRDefault="00BE4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F56B88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">
    <w:nsid w:val="010A181F"/>
    <w:multiLevelType w:val="hybridMultilevel"/>
    <w:tmpl w:val="20FA8EE6"/>
    <w:lvl w:ilvl="0" w:tplc="F95E34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30370"/>
    <w:multiLevelType w:val="hybridMultilevel"/>
    <w:tmpl w:val="1ED2C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B6280"/>
    <w:multiLevelType w:val="hybridMultilevel"/>
    <w:tmpl w:val="233C40CA"/>
    <w:lvl w:ilvl="0" w:tplc="F95E34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16EB4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2BC7265C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6">
    <w:nsid w:val="3E9462D4"/>
    <w:multiLevelType w:val="multilevel"/>
    <w:tmpl w:val="F5DE0A52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4A543637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97"/>
    <w:rsid w:val="00001405"/>
    <w:rsid w:val="000348AE"/>
    <w:rsid w:val="00040A26"/>
    <w:rsid w:val="00097BC5"/>
    <w:rsid w:val="000A2BA7"/>
    <w:rsid w:val="00152F47"/>
    <w:rsid w:val="001678AF"/>
    <w:rsid w:val="00176E6B"/>
    <w:rsid w:val="001C5DE7"/>
    <w:rsid w:val="001E49F3"/>
    <w:rsid w:val="00205213"/>
    <w:rsid w:val="00211E24"/>
    <w:rsid w:val="00263A73"/>
    <w:rsid w:val="00266DF7"/>
    <w:rsid w:val="00282FCB"/>
    <w:rsid w:val="002853D7"/>
    <w:rsid w:val="002A1A7F"/>
    <w:rsid w:val="002A4FD1"/>
    <w:rsid w:val="002B7502"/>
    <w:rsid w:val="003154F4"/>
    <w:rsid w:val="0032179C"/>
    <w:rsid w:val="00322F6F"/>
    <w:rsid w:val="00324205"/>
    <w:rsid w:val="003306DB"/>
    <w:rsid w:val="00332C9A"/>
    <w:rsid w:val="00346059"/>
    <w:rsid w:val="00366C78"/>
    <w:rsid w:val="003A3BF5"/>
    <w:rsid w:val="003A6747"/>
    <w:rsid w:val="003A723F"/>
    <w:rsid w:val="003C0236"/>
    <w:rsid w:val="003F4B41"/>
    <w:rsid w:val="00453690"/>
    <w:rsid w:val="004B1BC8"/>
    <w:rsid w:val="004C0836"/>
    <w:rsid w:val="004C2194"/>
    <w:rsid w:val="004D5373"/>
    <w:rsid w:val="004E1A73"/>
    <w:rsid w:val="004F6EEC"/>
    <w:rsid w:val="00503EE4"/>
    <w:rsid w:val="00507CE1"/>
    <w:rsid w:val="0051626C"/>
    <w:rsid w:val="00524E2D"/>
    <w:rsid w:val="005325B4"/>
    <w:rsid w:val="00536B0C"/>
    <w:rsid w:val="0056178A"/>
    <w:rsid w:val="00587E6A"/>
    <w:rsid w:val="005920AC"/>
    <w:rsid w:val="005A0297"/>
    <w:rsid w:val="005B4001"/>
    <w:rsid w:val="005D23D3"/>
    <w:rsid w:val="005E2030"/>
    <w:rsid w:val="005E7255"/>
    <w:rsid w:val="005F7885"/>
    <w:rsid w:val="00606155"/>
    <w:rsid w:val="00664673"/>
    <w:rsid w:val="0067571C"/>
    <w:rsid w:val="00677BF3"/>
    <w:rsid w:val="006A1AE1"/>
    <w:rsid w:val="007458AB"/>
    <w:rsid w:val="00757EA9"/>
    <w:rsid w:val="00782525"/>
    <w:rsid w:val="00787C1F"/>
    <w:rsid w:val="00793C35"/>
    <w:rsid w:val="007C1DF6"/>
    <w:rsid w:val="007C225A"/>
    <w:rsid w:val="00832AEC"/>
    <w:rsid w:val="00850F42"/>
    <w:rsid w:val="008515D7"/>
    <w:rsid w:val="00852817"/>
    <w:rsid w:val="00893ECB"/>
    <w:rsid w:val="008C64CA"/>
    <w:rsid w:val="008C7697"/>
    <w:rsid w:val="00901C59"/>
    <w:rsid w:val="00943036"/>
    <w:rsid w:val="00975B8E"/>
    <w:rsid w:val="009854CE"/>
    <w:rsid w:val="00995055"/>
    <w:rsid w:val="009A73E5"/>
    <w:rsid w:val="009C505C"/>
    <w:rsid w:val="009F5B0B"/>
    <w:rsid w:val="00A07AB4"/>
    <w:rsid w:val="00A410D3"/>
    <w:rsid w:val="00A43EE5"/>
    <w:rsid w:val="00A461B7"/>
    <w:rsid w:val="00A93A3E"/>
    <w:rsid w:val="00AD2F23"/>
    <w:rsid w:val="00B16CE0"/>
    <w:rsid w:val="00B33B6D"/>
    <w:rsid w:val="00B40985"/>
    <w:rsid w:val="00B456AB"/>
    <w:rsid w:val="00B71F16"/>
    <w:rsid w:val="00B923B7"/>
    <w:rsid w:val="00B9462B"/>
    <w:rsid w:val="00BD38DB"/>
    <w:rsid w:val="00BD5ECA"/>
    <w:rsid w:val="00BE4F4C"/>
    <w:rsid w:val="00C138C5"/>
    <w:rsid w:val="00C14894"/>
    <w:rsid w:val="00C57481"/>
    <w:rsid w:val="00C65730"/>
    <w:rsid w:val="00C74A78"/>
    <w:rsid w:val="00CE37A1"/>
    <w:rsid w:val="00CE4ABF"/>
    <w:rsid w:val="00D25F10"/>
    <w:rsid w:val="00D555B9"/>
    <w:rsid w:val="00D805FC"/>
    <w:rsid w:val="00D809B9"/>
    <w:rsid w:val="00DA01A5"/>
    <w:rsid w:val="00DB5D22"/>
    <w:rsid w:val="00DD4757"/>
    <w:rsid w:val="00E035D9"/>
    <w:rsid w:val="00E27043"/>
    <w:rsid w:val="00E358CA"/>
    <w:rsid w:val="00E4062F"/>
    <w:rsid w:val="00E44002"/>
    <w:rsid w:val="00E46FC5"/>
    <w:rsid w:val="00E70826"/>
    <w:rsid w:val="00E92B17"/>
    <w:rsid w:val="00F16FC0"/>
    <w:rsid w:val="00F303A2"/>
    <w:rsid w:val="00F92F67"/>
    <w:rsid w:val="00F95C48"/>
    <w:rsid w:val="00FA28AB"/>
    <w:rsid w:val="00FA2EC1"/>
    <w:rsid w:val="00FB6684"/>
    <w:rsid w:val="00F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853D7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53D7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qFormat/>
    <w:rsid w:val="002853D7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853D7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2853D7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853D7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2853D7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qFormat/>
    <w:rsid w:val="002853D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853D7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2853D7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3D7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2853D7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2853D7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2853D7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2853D7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2853D7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2853D7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2853D7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2853D7"/>
    <w:rPr>
      <w:rFonts w:ascii="Cambria" w:hAnsi="Cambria"/>
      <w:b/>
      <w:color w:val="006600"/>
      <w:lang w:eastAsia="en-US"/>
    </w:rPr>
  </w:style>
  <w:style w:type="paragraph" w:styleId="Footer">
    <w:name w:val="footer"/>
    <w:basedOn w:val="Normal"/>
    <w:link w:val="FooterChar"/>
    <w:semiHidden/>
    <w:qFormat/>
    <w:rsid w:val="002853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853D7"/>
    <w:rPr>
      <w:lang w:eastAsia="en-US"/>
    </w:rPr>
  </w:style>
  <w:style w:type="table" w:styleId="TableGrid">
    <w:name w:val="Table Grid"/>
    <w:basedOn w:val="TableNormal"/>
    <w:uiPriority w:val="59"/>
    <w:rsid w:val="00675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  <w:rsid w:val="002853D7"/>
    <w:rPr>
      <w:rFonts w:ascii="Tahoma" w:hAnsi="Tahoma"/>
      <w:color w:val="003300"/>
      <w:sz w:val="20"/>
    </w:rPr>
  </w:style>
  <w:style w:type="paragraph" w:styleId="TOC1">
    <w:name w:val="toc 1"/>
    <w:basedOn w:val="Normal"/>
    <w:semiHidden/>
    <w:qFormat/>
    <w:rsid w:val="002853D7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2853D7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2853D7"/>
    <w:pPr>
      <w:ind w:left="567"/>
    </w:pPr>
  </w:style>
  <w:style w:type="paragraph" w:styleId="TOC4">
    <w:name w:val="toc 4"/>
    <w:basedOn w:val="TOC3"/>
    <w:next w:val="Normal"/>
    <w:semiHidden/>
    <w:qFormat/>
    <w:rsid w:val="002853D7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2853D7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2853D7"/>
  </w:style>
  <w:style w:type="paragraph" w:styleId="TOC7">
    <w:name w:val="toc 7"/>
    <w:basedOn w:val="TOC6"/>
    <w:next w:val="Normal"/>
    <w:semiHidden/>
    <w:qFormat/>
    <w:rsid w:val="002853D7"/>
  </w:style>
  <w:style w:type="paragraph" w:styleId="TOC8">
    <w:name w:val="toc 8"/>
    <w:basedOn w:val="TOC7"/>
    <w:next w:val="Normal"/>
    <w:semiHidden/>
    <w:qFormat/>
    <w:rsid w:val="002853D7"/>
  </w:style>
  <w:style w:type="paragraph" w:styleId="TOC9">
    <w:name w:val="toc 9"/>
    <w:basedOn w:val="TOC8"/>
    <w:next w:val="Normal"/>
    <w:semiHidden/>
    <w:qFormat/>
    <w:rsid w:val="002853D7"/>
  </w:style>
  <w:style w:type="paragraph" w:styleId="Header">
    <w:name w:val="header"/>
    <w:basedOn w:val="Normal"/>
    <w:link w:val="HeaderChar"/>
    <w:uiPriority w:val="99"/>
    <w:semiHidden/>
    <w:unhideWhenUsed/>
    <w:rsid w:val="00B4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6AB"/>
    <w:rPr>
      <w:sz w:val="22"/>
      <w:szCs w:val="22"/>
      <w:lang w:val="en-US" w:eastAsia="en-US" w:bidi="en-US"/>
    </w:rPr>
  </w:style>
  <w:style w:type="paragraph" w:styleId="Index1">
    <w:name w:val="index 1"/>
    <w:basedOn w:val="IndexHeading"/>
    <w:next w:val="Normal"/>
    <w:autoRedefine/>
    <w:semiHidden/>
    <w:pPr>
      <w:tabs>
        <w:tab w:val="left" w:pos="8505"/>
      </w:tabs>
      <w:ind w:left="284" w:hanging="284"/>
    </w:pPr>
    <w:rPr>
      <w:b w:val="0"/>
      <w:sz w:val="18"/>
    </w:rPr>
  </w:style>
  <w:style w:type="paragraph" w:styleId="IndexHeading">
    <w:name w:val="index heading"/>
    <w:basedOn w:val="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styleId="Index2">
    <w:name w:val="index 2"/>
    <w:basedOn w:val="Index1"/>
    <w:next w:val="Normal"/>
    <w:autoRedefine/>
    <w:semiHidden/>
    <w:pPr>
      <w:ind w:left="568"/>
    </w:pPr>
  </w:style>
  <w:style w:type="paragraph" w:styleId="Index3">
    <w:name w:val="index 3"/>
    <w:basedOn w:val="Index2"/>
    <w:next w:val="Normal"/>
    <w:autoRedefine/>
    <w:semiHidden/>
    <w:pPr>
      <w:ind w:left="851"/>
    </w:pPr>
  </w:style>
  <w:style w:type="paragraph" w:styleId="Index4">
    <w:name w:val="index 4"/>
    <w:basedOn w:val="Index3"/>
    <w:next w:val="Normal"/>
    <w:autoRedefine/>
    <w:semiHidden/>
    <w:pPr>
      <w:ind w:left="1135"/>
    </w:pPr>
  </w:style>
  <w:style w:type="paragraph" w:styleId="Index5">
    <w:name w:val="index 5"/>
    <w:basedOn w:val="Index4"/>
    <w:next w:val="Normal"/>
    <w:autoRedefine/>
    <w:semiHidden/>
    <w:pPr>
      <w:ind w:left="1418"/>
    </w:pPr>
  </w:style>
  <w:style w:type="paragraph" w:styleId="Index6">
    <w:name w:val="index 6"/>
    <w:basedOn w:val="Index5"/>
    <w:next w:val="Normal"/>
    <w:autoRedefine/>
    <w:semiHidden/>
    <w:pPr>
      <w:ind w:left="1702"/>
    </w:pPr>
  </w:style>
  <w:style w:type="paragraph" w:styleId="Index7">
    <w:name w:val="index 7"/>
    <w:basedOn w:val="Index6"/>
    <w:next w:val="Normal"/>
    <w:autoRedefine/>
    <w:semiHidden/>
    <w:pPr>
      <w:ind w:left="1985"/>
    </w:pPr>
  </w:style>
  <w:style w:type="paragraph" w:styleId="Index8">
    <w:name w:val="index 8"/>
    <w:basedOn w:val="Index7"/>
    <w:next w:val="Normal"/>
    <w:autoRedefine/>
    <w:semiHidden/>
    <w:pPr>
      <w:ind w:left="2269"/>
    </w:pPr>
  </w:style>
  <w:style w:type="paragraph" w:styleId="Index9">
    <w:name w:val="index 9"/>
    <w:basedOn w:val="Index8"/>
    <w:next w:val="Normal"/>
    <w:autoRedefine/>
    <w:semiHidden/>
    <w:pPr>
      <w:ind w:left="25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6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853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3D7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53D7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53D7"/>
    <w:pPr>
      <w:spacing w:after="300"/>
      <w:contextualSpacing/>
      <w:jc w:val="center"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2853D7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2853D7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853D7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qFormat/>
    <w:rsid w:val="002853D7"/>
    <w:rPr>
      <w:b/>
      <w:bCs/>
    </w:rPr>
  </w:style>
  <w:style w:type="character" w:styleId="Emphasis">
    <w:name w:val="Emphasis"/>
    <w:basedOn w:val="DefaultParagraphFont"/>
    <w:uiPriority w:val="20"/>
    <w:qFormat/>
    <w:rsid w:val="002853D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853D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853D7"/>
    <w:rPr>
      <w:i/>
      <w:iCs/>
      <w:color w:val="000000"/>
      <w:lang w:eastAsia="en-US"/>
    </w:rPr>
  </w:style>
  <w:style w:type="paragraph" w:customStyle="1" w:styleId="NormalSpaced">
    <w:name w:val="Normal Spaced"/>
    <w:basedOn w:val="Normal"/>
    <w:link w:val="NormalSpacedChar"/>
    <w:qFormat/>
    <w:rsid w:val="002853D7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2853D7"/>
    <w:rPr>
      <w:lang w:eastAsia="en-US"/>
    </w:rPr>
  </w:style>
  <w:style w:type="paragraph" w:styleId="ListParagraph">
    <w:name w:val="List Paragraph"/>
    <w:basedOn w:val="Normal"/>
    <w:uiPriority w:val="34"/>
    <w:rsid w:val="003C023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3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3D7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qFormat/>
    <w:rsid w:val="002853D7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qFormat/>
    <w:rsid w:val="002853D7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qFormat/>
    <w:rsid w:val="002853D7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qFormat/>
    <w:rsid w:val="002853D7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C0236"/>
    <w:rPr>
      <w:b/>
      <w:bCs/>
      <w:smallCaps/>
      <w:spacing w:val="5"/>
    </w:rPr>
  </w:style>
  <w:style w:type="paragraph" w:customStyle="1" w:styleId="MastheadName">
    <w:name w:val="Masthead Name"/>
    <w:basedOn w:val="Normal"/>
    <w:next w:val="Normal"/>
    <w:link w:val="MastheadNameChar"/>
    <w:qFormat/>
    <w:rsid w:val="002853D7"/>
    <w:pPr>
      <w:pBdr>
        <w:bottom w:val="single" w:sz="8" w:space="1" w:color="003300"/>
      </w:pBdr>
      <w:jc w:val="center"/>
    </w:pPr>
    <w:rPr>
      <w:rFonts w:ascii="Cambria" w:hAnsi="Cambria"/>
      <w:b/>
      <w:color w:val="003300"/>
      <w:spacing w:val="5"/>
      <w:kern w:val="28"/>
      <w:sz w:val="52"/>
    </w:rPr>
  </w:style>
  <w:style w:type="character" w:customStyle="1" w:styleId="MastheadNameChar">
    <w:name w:val="Masthead Name Char"/>
    <w:basedOn w:val="TitleChar"/>
    <w:link w:val="MastheadName"/>
    <w:rsid w:val="002853D7"/>
    <w:rPr>
      <w:rFonts w:ascii="Cambria" w:hAnsi="Cambria"/>
      <w:b/>
      <w:color w:val="003300"/>
      <w:spacing w:val="5"/>
      <w:kern w:val="28"/>
      <w:sz w:val="52"/>
      <w:lang w:eastAsia="en-US"/>
    </w:rPr>
  </w:style>
  <w:style w:type="paragraph" w:customStyle="1" w:styleId="Footer1">
    <w:name w:val="Footer 1"/>
    <w:basedOn w:val="Normal"/>
    <w:next w:val="Normal"/>
    <w:qFormat/>
    <w:rsid w:val="002853D7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B33B6D"/>
    <w:pPr>
      <w:pBdr>
        <w:top w:val="none" w:sz="0" w:space="0" w:color="auto"/>
      </w:pBdr>
    </w:pPr>
  </w:style>
  <w:style w:type="paragraph" w:styleId="TOCHeading">
    <w:name w:val="TOC Heading"/>
    <w:basedOn w:val="Heading2"/>
    <w:qFormat/>
    <w:rsid w:val="002853D7"/>
    <w:pPr>
      <w:spacing w:before="100" w:beforeAutospacing="1"/>
    </w:pPr>
  </w:style>
  <w:style w:type="paragraph" w:customStyle="1" w:styleId="EndofDocument">
    <w:name w:val="End of Document"/>
    <w:basedOn w:val="Heading1"/>
    <w:qFormat/>
    <w:rsid w:val="002853D7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styleId="NoSpacing">
    <w:name w:val="No Spacing"/>
    <w:basedOn w:val="Normal"/>
    <w:uiPriority w:val="1"/>
    <w:rsid w:val="004B1BC8"/>
  </w:style>
  <w:style w:type="paragraph" w:customStyle="1" w:styleId="DocumentMetadata">
    <w:name w:val="Document Metadata"/>
    <w:basedOn w:val="Normal"/>
    <w:next w:val="Normal"/>
    <w:qFormat/>
    <w:rsid w:val="002853D7"/>
    <w:pPr>
      <w:tabs>
        <w:tab w:val="left" w:pos="2268"/>
      </w:tabs>
      <w:spacing w:before="60"/>
    </w:pPr>
    <w:rPr>
      <w:sz w:val="16"/>
    </w:rPr>
  </w:style>
  <w:style w:type="paragraph" w:customStyle="1" w:styleId="Appendix">
    <w:name w:val="Appendix"/>
    <w:basedOn w:val="Heading1"/>
    <w:next w:val="Normal"/>
    <w:qFormat/>
    <w:rsid w:val="002853D7"/>
    <w:rPr>
      <w:rFonts w:cs="Arial"/>
      <w:szCs w:val="36"/>
      <w:u w:val="single"/>
    </w:rPr>
  </w:style>
  <w:style w:type="character" w:customStyle="1" w:styleId="InlineHeading4">
    <w:name w:val="Inline Heading 4"/>
    <w:basedOn w:val="DefaultParagraphFont"/>
    <w:uiPriority w:val="1"/>
    <w:qFormat/>
    <w:rsid w:val="002853D7"/>
    <w:rPr>
      <w:rFonts w:ascii="Cambria" w:hAnsi="Cambria"/>
      <w:b/>
    </w:rPr>
  </w:style>
  <w:style w:type="character" w:customStyle="1" w:styleId="InlineHeading3">
    <w:name w:val="Inline Heading 3"/>
    <w:basedOn w:val="InlineHeading4"/>
    <w:uiPriority w:val="1"/>
    <w:qFormat/>
    <w:rsid w:val="002853D7"/>
    <w:rPr>
      <w:rFonts w:ascii="Cambria" w:hAnsi="Cambria"/>
      <w:b/>
      <w:u w:val="single"/>
    </w:rPr>
  </w:style>
  <w:style w:type="character" w:customStyle="1" w:styleId="InlineHeading2">
    <w:name w:val="Inline Heading 2"/>
    <w:basedOn w:val="InlineHeading4"/>
    <w:uiPriority w:val="1"/>
    <w:qFormat/>
    <w:rsid w:val="002853D7"/>
    <w:rPr>
      <w:rFonts w:ascii="Cambria" w:hAnsi="Cambria"/>
      <w:b/>
      <w:sz w:val="24"/>
    </w:rPr>
  </w:style>
  <w:style w:type="character" w:customStyle="1" w:styleId="InlineHeading1">
    <w:name w:val="Inline Heading 1"/>
    <w:basedOn w:val="InlineHeading3"/>
    <w:uiPriority w:val="1"/>
    <w:qFormat/>
    <w:rsid w:val="002853D7"/>
    <w:rPr>
      <w:rFonts w:ascii="Cambria" w:hAnsi="Cambria"/>
      <w:b/>
      <w:sz w:val="24"/>
      <w:u w:val="single"/>
    </w:rPr>
  </w:style>
  <w:style w:type="paragraph" w:customStyle="1" w:styleId="NormalSmaller">
    <w:name w:val="Normal Smaller"/>
    <w:basedOn w:val="Normal"/>
    <w:qFormat/>
    <w:rsid w:val="002853D7"/>
    <w:rPr>
      <w:sz w:val="18"/>
    </w:rPr>
  </w:style>
  <w:style w:type="paragraph" w:customStyle="1" w:styleId="WebSiteAddress">
    <w:name w:val="Web Site Address"/>
    <w:basedOn w:val="Normal"/>
    <w:next w:val="Normal"/>
    <w:qFormat/>
    <w:rsid w:val="002853D7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H2Filler">
    <w:name w:val="H2 Filler"/>
    <w:basedOn w:val="Heading2"/>
    <w:next w:val="Heading3"/>
    <w:qFormat/>
    <w:rsid w:val="002853D7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2853D7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3D7"/>
    <w:rPr>
      <w:sz w:val="18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01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7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853D7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53D7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qFormat/>
    <w:rsid w:val="002853D7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853D7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2853D7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853D7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2853D7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qFormat/>
    <w:rsid w:val="002853D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853D7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2853D7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3D7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2853D7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2853D7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2853D7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2853D7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2853D7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2853D7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2853D7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2853D7"/>
    <w:rPr>
      <w:rFonts w:ascii="Cambria" w:hAnsi="Cambria"/>
      <w:b/>
      <w:color w:val="006600"/>
      <w:lang w:eastAsia="en-US"/>
    </w:rPr>
  </w:style>
  <w:style w:type="paragraph" w:styleId="Footer">
    <w:name w:val="footer"/>
    <w:basedOn w:val="Normal"/>
    <w:link w:val="FooterChar"/>
    <w:semiHidden/>
    <w:qFormat/>
    <w:rsid w:val="002853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853D7"/>
    <w:rPr>
      <w:lang w:eastAsia="en-US"/>
    </w:rPr>
  </w:style>
  <w:style w:type="table" w:styleId="TableGrid">
    <w:name w:val="Table Grid"/>
    <w:basedOn w:val="TableNormal"/>
    <w:uiPriority w:val="59"/>
    <w:rsid w:val="00675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  <w:rsid w:val="002853D7"/>
    <w:rPr>
      <w:rFonts w:ascii="Tahoma" w:hAnsi="Tahoma"/>
      <w:color w:val="003300"/>
      <w:sz w:val="20"/>
    </w:rPr>
  </w:style>
  <w:style w:type="paragraph" w:styleId="TOC1">
    <w:name w:val="toc 1"/>
    <w:basedOn w:val="Normal"/>
    <w:semiHidden/>
    <w:qFormat/>
    <w:rsid w:val="002853D7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2853D7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2853D7"/>
    <w:pPr>
      <w:ind w:left="567"/>
    </w:pPr>
  </w:style>
  <w:style w:type="paragraph" w:styleId="TOC4">
    <w:name w:val="toc 4"/>
    <w:basedOn w:val="TOC3"/>
    <w:next w:val="Normal"/>
    <w:semiHidden/>
    <w:qFormat/>
    <w:rsid w:val="002853D7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2853D7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2853D7"/>
  </w:style>
  <w:style w:type="paragraph" w:styleId="TOC7">
    <w:name w:val="toc 7"/>
    <w:basedOn w:val="TOC6"/>
    <w:next w:val="Normal"/>
    <w:semiHidden/>
    <w:qFormat/>
    <w:rsid w:val="002853D7"/>
  </w:style>
  <w:style w:type="paragraph" w:styleId="TOC8">
    <w:name w:val="toc 8"/>
    <w:basedOn w:val="TOC7"/>
    <w:next w:val="Normal"/>
    <w:semiHidden/>
    <w:qFormat/>
    <w:rsid w:val="002853D7"/>
  </w:style>
  <w:style w:type="paragraph" w:styleId="TOC9">
    <w:name w:val="toc 9"/>
    <w:basedOn w:val="TOC8"/>
    <w:next w:val="Normal"/>
    <w:semiHidden/>
    <w:qFormat/>
    <w:rsid w:val="002853D7"/>
  </w:style>
  <w:style w:type="paragraph" w:styleId="Header">
    <w:name w:val="header"/>
    <w:basedOn w:val="Normal"/>
    <w:link w:val="HeaderChar"/>
    <w:uiPriority w:val="99"/>
    <w:semiHidden/>
    <w:unhideWhenUsed/>
    <w:rsid w:val="00B4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6AB"/>
    <w:rPr>
      <w:sz w:val="22"/>
      <w:szCs w:val="22"/>
      <w:lang w:val="en-US" w:eastAsia="en-US" w:bidi="en-US"/>
    </w:rPr>
  </w:style>
  <w:style w:type="paragraph" w:styleId="Index1">
    <w:name w:val="index 1"/>
    <w:basedOn w:val="IndexHeading"/>
    <w:next w:val="Normal"/>
    <w:autoRedefine/>
    <w:semiHidden/>
    <w:pPr>
      <w:tabs>
        <w:tab w:val="left" w:pos="8505"/>
      </w:tabs>
      <w:ind w:left="284" w:hanging="284"/>
    </w:pPr>
    <w:rPr>
      <w:b w:val="0"/>
      <w:sz w:val="18"/>
    </w:rPr>
  </w:style>
  <w:style w:type="paragraph" w:styleId="IndexHeading">
    <w:name w:val="index heading"/>
    <w:basedOn w:val="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styleId="Index2">
    <w:name w:val="index 2"/>
    <w:basedOn w:val="Index1"/>
    <w:next w:val="Normal"/>
    <w:autoRedefine/>
    <w:semiHidden/>
    <w:pPr>
      <w:ind w:left="568"/>
    </w:pPr>
  </w:style>
  <w:style w:type="paragraph" w:styleId="Index3">
    <w:name w:val="index 3"/>
    <w:basedOn w:val="Index2"/>
    <w:next w:val="Normal"/>
    <w:autoRedefine/>
    <w:semiHidden/>
    <w:pPr>
      <w:ind w:left="851"/>
    </w:pPr>
  </w:style>
  <w:style w:type="paragraph" w:styleId="Index4">
    <w:name w:val="index 4"/>
    <w:basedOn w:val="Index3"/>
    <w:next w:val="Normal"/>
    <w:autoRedefine/>
    <w:semiHidden/>
    <w:pPr>
      <w:ind w:left="1135"/>
    </w:pPr>
  </w:style>
  <w:style w:type="paragraph" w:styleId="Index5">
    <w:name w:val="index 5"/>
    <w:basedOn w:val="Index4"/>
    <w:next w:val="Normal"/>
    <w:autoRedefine/>
    <w:semiHidden/>
    <w:pPr>
      <w:ind w:left="1418"/>
    </w:pPr>
  </w:style>
  <w:style w:type="paragraph" w:styleId="Index6">
    <w:name w:val="index 6"/>
    <w:basedOn w:val="Index5"/>
    <w:next w:val="Normal"/>
    <w:autoRedefine/>
    <w:semiHidden/>
    <w:pPr>
      <w:ind w:left="1702"/>
    </w:pPr>
  </w:style>
  <w:style w:type="paragraph" w:styleId="Index7">
    <w:name w:val="index 7"/>
    <w:basedOn w:val="Index6"/>
    <w:next w:val="Normal"/>
    <w:autoRedefine/>
    <w:semiHidden/>
    <w:pPr>
      <w:ind w:left="1985"/>
    </w:pPr>
  </w:style>
  <w:style w:type="paragraph" w:styleId="Index8">
    <w:name w:val="index 8"/>
    <w:basedOn w:val="Index7"/>
    <w:next w:val="Normal"/>
    <w:autoRedefine/>
    <w:semiHidden/>
    <w:pPr>
      <w:ind w:left="2269"/>
    </w:pPr>
  </w:style>
  <w:style w:type="paragraph" w:styleId="Index9">
    <w:name w:val="index 9"/>
    <w:basedOn w:val="Index8"/>
    <w:next w:val="Normal"/>
    <w:autoRedefine/>
    <w:semiHidden/>
    <w:pPr>
      <w:ind w:left="25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6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853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3D7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53D7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53D7"/>
    <w:pPr>
      <w:spacing w:after="300"/>
      <w:contextualSpacing/>
      <w:jc w:val="center"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2853D7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2853D7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853D7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qFormat/>
    <w:rsid w:val="002853D7"/>
    <w:rPr>
      <w:b/>
      <w:bCs/>
    </w:rPr>
  </w:style>
  <w:style w:type="character" w:styleId="Emphasis">
    <w:name w:val="Emphasis"/>
    <w:basedOn w:val="DefaultParagraphFont"/>
    <w:uiPriority w:val="20"/>
    <w:qFormat/>
    <w:rsid w:val="002853D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853D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853D7"/>
    <w:rPr>
      <w:i/>
      <w:iCs/>
      <w:color w:val="000000"/>
      <w:lang w:eastAsia="en-US"/>
    </w:rPr>
  </w:style>
  <w:style w:type="paragraph" w:customStyle="1" w:styleId="NormalSpaced">
    <w:name w:val="Normal Spaced"/>
    <w:basedOn w:val="Normal"/>
    <w:link w:val="NormalSpacedChar"/>
    <w:qFormat/>
    <w:rsid w:val="002853D7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2853D7"/>
    <w:rPr>
      <w:lang w:eastAsia="en-US"/>
    </w:rPr>
  </w:style>
  <w:style w:type="paragraph" w:styleId="ListParagraph">
    <w:name w:val="List Paragraph"/>
    <w:basedOn w:val="Normal"/>
    <w:uiPriority w:val="34"/>
    <w:rsid w:val="003C023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3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3D7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qFormat/>
    <w:rsid w:val="002853D7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qFormat/>
    <w:rsid w:val="002853D7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qFormat/>
    <w:rsid w:val="002853D7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qFormat/>
    <w:rsid w:val="002853D7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C0236"/>
    <w:rPr>
      <w:b/>
      <w:bCs/>
      <w:smallCaps/>
      <w:spacing w:val="5"/>
    </w:rPr>
  </w:style>
  <w:style w:type="paragraph" w:customStyle="1" w:styleId="MastheadName">
    <w:name w:val="Masthead Name"/>
    <w:basedOn w:val="Normal"/>
    <w:next w:val="Normal"/>
    <w:link w:val="MastheadNameChar"/>
    <w:qFormat/>
    <w:rsid w:val="002853D7"/>
    <w:pPr>
      <w:pBdr>
        <w:bottom w:val="single" w:sz="8" w:space="1" w:color="003300"/>
      </w:pBdr>
      <w:jc w:val="center"/>
    </w:pPr>
    <w:rPr>
      <w:rFonts w:ascii="Cambria" w:hAnsi="Cambria"/>
      <w:b/>
      <w:color w:val="003300"/>
      <w:spacing w:val="5"/>
      <w:kern w:val="28"/>
      <w:sz w:val="52"/>
    </w:rPr>
  </w:style>
  <w:style w:type="character" w:customStyle="1" w:styleId="MastheadNameChar">
    <w:name w:val="Masthead Name Char"/>
    <w:basedOn w:val="TitleChar"/>
    <w:link w:val="MastheadName"/>
    <w:rsid w:val="002853D7"/>
    <w:rPr>
      <w:rFonts w:ascii="Cambria" w:hAnsi="Cambria"/>
      <w:b/>
      <w:color w:val="003300"/>
      <w:spacing w:val="5"/>
      <w:kern w:val="28"/>
      <w:sz w:val="52"/>
      <w:lang w:eastAsia="en-US"/>
    </w:rPr>
  </w:style>
  <w:style w:type="paragraph" w:customStyle="1" w:styleId="Footer1">
    <w:name w:val="Footer 1"/>
    <w:basedOn w:val="Normal"/>
    <w:next w:val="Normal"/>
    <w:qFormat/>
    <w:rsid w:val="002853D7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B33B6D"/>
    <w:pPr>
      <w:pBdr>
        <w:top w:val="none" w:sz="0" w:space="0" w:color="auto"/>
      </w:pBdr>
    </w:pPr>
  </w:style>
  <w:style w:type="paragraph" w:styleId="TOCHeading">
    <w:name w:val="TOC Heading"/>
    <w:basedOn w:val="Heading2"/>
    <w:qFormat/>
    <w:rsid w:val="002853D7"/>
    <w:pPr>
      <w:spacing w:before="100" w:beforeAutospacing="1"/>
    </w:pPr>
  </w:style>
  <w:style w:type="paragraph" w:customStyle="1" w:styleId="EndofDocument">
    <w:name w:val="End of Document"/>
    <w:basedOn w:val="Heading1"/>
    <w:qFormat/>
    <w:rsid w:val="002853D7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styleId="NoSpacing">
    <w:name w:val="No Spacing"/>
    <w:basedOn w:val="Normal"/>
    <w:uiPriority w:val="1"/>
    <w:rsid w:val="004B1BC8"/>
  </w:style>
  <w:style w:type="paragraph" w:customStyle="1" w:styleId="DocumentMetadata">
    <w:name w:val="Document Metadata"/>
    <w:basedOn w:val="Normal"/>
    <w:next w:val="Normal"/>
    <w:qFormat/>
    <w:rsid w:val="002853D7"/>
    <w:pPr>
      <w:tabs>
        <w:tab w:val="left" w:pos="2268"/>
      </w:tabs>
      <w:spacing w:before="60"/>
    </w:pPr>
    <w:rPr>
      <w:sz w:val="16"/>
    </w:rPr>
  </w:style>
  <w:style w:type="paragraph" w:customStyle="1" w:styleId="Appendix">
    <w:name w:val="Appendix"/>
    <w:basedOn w:val="Heading1"/>
    <w:next w:val="Normal"/>
    <w:qFormat/>
    <w:rsid w:val="002853D7"/>
    <w:rPr>
      <w:rFonts w:cs="Arial"/>
      <w:szCs w:val="36"/>
      <w:u w:val="single"/>
    </w:rPr>
  </w:style>
  <w:style w:type="character" w:customStyle="1" w:styleId="InlineHeading4">
    <w:name w:val="Inline Heading 4"/>
    <w:basedOn w:val="DefaultParagraphFont"/>
    <w:uiPriority w:val="1"/>
    <w:qFormat/>
    <w:rsid w:val="002853D7"/>
    <w:rPr>
      <w:rFonts w:ascii="Cambria" w:hAnsi="Cambria"/>
      <w:b/>
    </w:rPr>
  </w:style>
  <w:style w:type="character" w:customStyle="1" w:styleId="InlineHeading3">
    <w:name w:val="Inline Heading 3"/>
    <w:basedOn w:val="InlineHeading4"/>
    <w:uiPriority w:val="1"/>
    <w:qFormat/>
    <w:rsid w:val="002853D7"/>
    <w:rPr>
      <w:rFonts w:ascii="Cambria" w:hAnsi="Cambria"/>
      <w:b/>
      <w:u w:val="single"/>
    </w:rPr>
  </w:style>
  <w:style w:type="character" w:customStyle="1" w:styleId="InlineHeading2">
    <w:name w:val="Inline Heading 2"/>
    <w:basedOn w:val="InlineHeading4"/>
    <w:uiPriority w:val="1"/>
    <w:qFormat/>
    <w:rsid w:val="002853D7"/>
    <w:rPr>
      <w:rFonts w:ascii="Cambria" w:hAnsi="Cambria"/>
      <w:b/>
      <w:sz w:val="24"/>
    </w:rPr>
  </w:style>
  <w:style w:type="character" w:customStyle="1" w:styleId="InlineHeading1">
    <w:name w:val="Inline Heading 1"/>
    <w:basedOn w:val="InlineHeading3"/>
    <w:uiPriority w:val="1"/>
    <w:qFormat/>
    <w:rsid w:val="002853D7"/>
    <w:rPr>
      <w:rFonts w:ascii="Cambria" w:hAnsi="Cambria"/>
      <w:b/>
      <w:sz w:val="24"/>
      <w:u w:val="single"/>
    </w:rPr>
  </w:style>
  <w:style w:type="paragraph" w:customStyle="1" w:styleId="NormalSmaller">
    <w:name w:val="Normal Smaller"/>
    <w:basedOn w:val="Normal"/>
    <w:qFormat/>
    <w:rsid w:val="002853D7"/>
    <w:rPr>
      <w:sz w:val="18"/>
    </w:rPr>
  </w:style>
  <w:style w:type="paragraph" w:customStyle="1" w:styleId="WebSiteAddress">
    <w:name w:val="Web Site Address"/>
    <w:basedOn w:val="Normal"/>
    <w:next w:val="Normal"/>
    <w:qFormat/>
    <w:rsid w:val="002853D7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H2Filler">
    <w:name w:val="H2 Filler"/>
    <w:basedOn w:val="Heading2"/>
    <w:next w:val="Heading3"/>
    <w:qFormat/>
    <w:rsid w:val="002853D7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2853D7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3D7"/>
    <w:rPr>
      <w:sz w:val="18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01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7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3.0/deed.en_GB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RDW600\TEMPLATE\F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D6C5-39E1-48E7-88C3-D2DD0F78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FRED.DOT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Note to:				UII Project</vt:lpstr>
      <vt:lpstr>    Arrows</vt:lpstr>
      <vt:lpstr>    </vt:lpstr>
      <vt:lpstr>    Tab</vt:lpstr>
      <vt:lpstr>    Bow</vt:lpstr>
      <vt:lpstr>    Stabilisation</vt:lpstr>
    </vt:vector>
  </TitlesOfParts>
  <Company>Nat West</Company>
  <LinksUpToDate>false</LinksUpToDate>
  <CharactersWithSpaces>2983</CharactersWithSpaces>
  <SharedDoc>false</SharedDoc>
  <HLinks>
    <vt:vector size="6" baseType="variant"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http://creativecommons.org/licenses/by-nc-sa/3.0/deed.en_GB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to:				UII Project</dc:title>
  <dc:creator>Brighton</dc:creator>
  <cp:lastModifiedBy>Michael J Brighton</cp:lastModifiedBy>
  <cp:revision>4</cp:revision>
  <cp:lastPrinted>2011-12-20T12:05:00Z</cp:lastPrinted>
  <dcterms:created xsi:type="dcterms:W3CDTF">2011-12-20T12:05:00Z</dcterms:created>
  <dcterms:modified xsi:type="dcterms:W3CDTF">2011-12-20T12:06:00Z</dcterms:modified>
</cp:coreProperties>
</file>